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10" w:rsidRDefault="00E04286" w:rsidP="00FA3C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9AE4E" wp14:editId="5010DDFF">
                <wp:simplePos x="0" y="0"/>
                <wp:positionH relativeFrom="column">
                  <wp:posOffset>71120</wp:posOffset>
                </wp:positionH>
                <wp:positionV relativeFrom="paragraph">
                  <wp:posOffset>17780</wp:posOffset>
                </wp:positionV>
                <wp:extent cx="3291840" cy="4709795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470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2E2" w:rsidRDefault="00E602E2" w:rsidP="00FA3C8D">
                            <w:pPr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</w:p>
                          <w:p w:rsidR="00027F10" w:rsidRPr="00E602E2" w:rsidRDefault="00B11801" w:rsidP="00FA3C8D">
                            <w:pPr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 w:rsidRPr="00E602E2">
                              <w:rPr>
                                <w:b/>
                                <w:color w:val="632423" w:themeColor="accent2" w:themeShade="80"/>
                              </w:rPr>
                              <w:t>About me</w:t>
                            </w:r>
                            <w:r w:rsidR="00027F10" w:rsidRPr="00E602E2">
                              <w:rPr>
                                <w:b/>
                                <w:color w:val="632423" w:themeColor="accent2" w:themeShade="80"/>
                              </w:rPr>
                              <w:t xml:space="preserve"> – my story: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1984805319"/>
                              <w:showingPlcHdr/>
                            </w:sdtPr>
                            <w:sdtEndPr/>
                            <w:sdtContent>
                              <w:permStart w:id="184843379" w:edGrp="everyone" w:displacedByCustomXml="prev"/>
                              <w:p w:rsidR="00027F10" w:rsidRPr="00D9412D" w:rsidRDefault="007C1C4B" w:rsidP="00FA3C8D">
                                <w:pPr>
                                  <w:rPr>
                                    <w:b/>
                                  </w:rPr>
                                </w:pPr>
                                <w:r w:rsidRPr="00E602E2">
                                  <w:t>Click here to enter text.</w:t>
                                </w:r>
                              </w:p>
                              <w:permEnd w:id="184843379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6pt;margin-top:1.4pt;width:259.2pt;height:3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" strokecolor="#622423 [1605]">
                <v:textbox>
                  <w:txbxContent>
                    <w:p w:rsidR="00E602E2" w:rsidRDefault="00E602E2" w:rsidP="00FA3C8D">
                      <w:pPr>
                        <w:rPr>
                          <w:b/>
                          <w:color w:val="632423" w:themeColor="accent2" w:themeShade="80"/>
                        </w:rPr>
                      </w:pPr>
                    </w:p>
                    <w:p w:rsidR="00027F10" w:rsidRPr="00E602E2" w:rsidRDefault="00B11801" w:rsidP="00FA3C8D">
                      <w:pPr>
                        <w:rPr>
                          <w:b/>
                          <w:color w:val="632423" w:themeColor="accent2" w:themeShade="80"/>
                        </w:rPr>
                      </w:pPr>
                      <w:r w:rsidRPr="00E602E2">
                        <w:rPr>
                          <w:b/>
                          <w:color w:val="632423" w:themeColor="accent2" w:themeShade="80"/>
                        </w:rPr>
                        <w:t>About me</w:t>
                      </w:r>
                      <w:r w:rsidR="00027F10" w:rsidRPr="00E602E2">
                        <w:rPr>
                          <w:b/>
                          <w:color w:val="632423" w:themeColor="accent2" w:themeShade="80"/>
                        </w:rPr>
                        <w:t xml:space="preserve"> – my story:</w:t>
                      </w:r>
                    </w:p>
                    <w:sdt>
                      <w:sdtPr>
                        <w:rPr>
                          <w:b/>
                        </w:rPr>
                        <w:id w:val="1984805319"/>
                        <w:showingPlcHdr/>
                      </w:sdtPr>
                      <w:sdtEndPr/>
                      <w:sdtContent>
                        <w:permStart w:id="184843379" w:edGrp="everyone" w:displacedByCustomXml="prev"/>
                        <w:p w:rsidR="00027F10" w:rsidRPr="00D9412D" w:rsidRDefault="007C1C4B" w:rsidP="00FA3C8D">
                          <w:pPr>
                            <w:rPr>
                              <w:b/>
                            </w:rPr>
                          </w:pPr>
                          <w:r w:rsidRPr="00E602E2">
                            <w:t>Click here to enter text.</w:t>
                          </w:r>
                        </w:p>
                        <w:permEnd w:id="184843379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 w:rsidRPr="00BA0AB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15CA0" wp14:editId="44EB298F">
                <wp:simplePos x="0" y="0"/>
                <wp:positionH relativeFrom="column">
                  <wp:posOffset>4046220</wp:posOffset>
                </wp:positionH>
                <wp:positionV relativeFrom="paragraph">
                  <wp:posOffset>-7620</wp:posOffset>
                </wp:positionV>
                <wp:extent cx="3291840" cy="4706620"/>
                <wp:effectExtent l="0" t="0" r="22860" b="1778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470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2E2" w:rsidRDefault="00E602E2" w:rsidP="00FA3C8D">
                            <w:pPr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</w:p>
                          <w:p w:rsidR="00027F10" w:rsidRPr="00E602E2" w:rsidRDefault="00027F10" w:rsidP="00FA3C8D">
                            <w:pPr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 w:rsidRPr="00E602E2">
                              <w:rPr>
                                <w:b/>
                                <w:color w:val="632423" w:themeColor="accent2" w:themeShade="80"/>
                              </w:rPr>
                              <w:t>About me – my story:</w:t>
                            </w:r>
                          </w:p>
                          <w:permStart w:id="1750552637" w:edGrp="everyone" w:displacedByCustomXml="next"/>
                          <w:sdt>
                            <w:sdtPr>
                              <w:rPr>
                                <w:b/>
                                <w:szCs w:val="18"/>
                              </w:rPr>
                              <w:id w:val="1653100555"/>
                              <w:showingPlcHdr/>
                            </w:sdtPr>
                            <w:sdtEndPr/>
                            <w:sdtContent>
                              <w:p w:rsidR="00D9412D" w:rsidRPr="00533AC0" w:rsidRDefault="00533AC0" w:rsidP="00FA3C8D">
                                <w:pPr>
                                  <w:rPr>
                                    <w:b/>
                                    <w:szCs w:val="18"/>
                                  </w:rPr>
                                </w:pPr>
                                <w:r w:rsidRPr="00E602E2">
                                  <w:rPr>
                                    <w:rFonts w:eastAsiaTheme="minorHAnsi"/>
                                  </w:rPr>
                                  <w:t>Click here to enter text.</w:t>
                                </w:r>
                              </w:p>
                              <w:permEnd w:id="1750552637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8.6pt;margin-top:-.6pt;width:259.2pt;height:37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" strokecolor="#622423 [1605]">
                <v:textbox>
                  <w:txbxContent>
                    <w:p w:rsidR="00E602E2" w:rsidRDefault="00E602E2" w:rsidP="00FA3C8D">
                      <w:pPr>
                        <w:rPr>
                          <w:b/>
                          <w:color w:val="632423" w:themeColor="accent2" w:themeShade="80"/>
                        </w:rPr>
                      </w:pPr>
                    </w:p>
                    <w:p w:rsidR="00027F10" w:rsidRPr="00E602E2" w:rsidRDefault="00027F10" w:rsidP="00FA3C8D">
                      <w:pPr>
                        <w:rPr>
                          <w:b/>
                          <w:color w:val="632423" w:themeColor="accent2" w:themeShade="80"/>
                        </w:rPr>
                      </w:pPr>
                      <w:r w:rsidRPr="00E602E2">
                        <w:rPr>
                          <w:b/>
                          <w:color w:val="632423" w:themeColor="accent2" w:themeShade="80"/>
                        </w:rPr>
                        <w:t>About me – my story:</w:t>
                      </w:r>
                    </w:p>
                    <w:permStart w:id="1750552637" w:edGrp="everyone" w:displacedByCustomXml="next"/>
                    <w:sdt>
                      <w:sdtPr>
                        <w:rPr>
                          <w:b/>
                          <w:szCs w:val="18"/>
                        </w:rPr>
                        <w:id w:val="1653100555"/>
                        <w:showingPlcHdr/>
                      </w:sdtPr>
                      <w:sdtEndPr/>
                      <w:sdtContent>
                        <w:p w:rsidR="00D9412D" w:rsidRPr="00533AC0" w:rsidRDefault="00533AC0" w:rsidP="00FA3C8D">
                          <w:pPr>
                            <w:rPr>
                              <w:b/>
                              <w:szCs w:val="18"/>
                            </w:rPr>
                          </w:pPr>
                          <w:r w:rsidRPr="00E602E2">
                            <w:rPr>
                              <w:rFonts w:eastAsiaTheme="minorHAnsi"/>
                            </w:rPr>
                            <w:t>Click here to enter text.</w:t>
                          </w:r>
                        </w:p>
                        <w:permEnd w:id="1750552637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 w:rsidR="00B11801" w:rsidRPr="00C3655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A63F13" wp14:editId="60CE737F">
                <wp:simplePos x="0" y="0"/>
                <wp:positionH relativeFrom="column">
                  <wp:posOffset>7731760</wp:posOffset>
                </wp:positionH>
                <wp:positionV relativeFrom="paragraph">
                  <wp:posOffset>-7620</wp:posOffset>
                </wp:positionV>
                <wp:extent cx="3291840" cy="4697095"/>
                <wp:effectExtent l="0" t="0" r="22860" b="2730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469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2E2" w:rsidRDefault="00E602E2" w:rsidP="00FA3C8D">
                            <w:pPr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</w:p>
                          <w:p w:rsidR="00027F10" w:rsidRPr="00E602E2" w:rsidRDefault="00183360" w:rsidP="00FA3C8D">
                            <w:pPr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 w:rsidRPr="00E602E2">
                              <w:rPr>
                                <w:b/>
                                <w:color w:val="632423" w:themeColor="accent2" w:themeShade="80"/>
                              </w:rPr>
                              <w:t>My ac</w:t>
                            </w:r>
                            <w:r w:rsidR="00E602E2" w:rsidRPr="00E602E2">
                              <w:rPr>
                                <w:b/>
                                <w:color w:val="632423" w:themeColor="accent2" w:themeShade="80"/>
                              </w:rPr>
                              <w:t>hievem</w:t>
                            </w:r>
                            <w:r w:rsidR="00027F10" w:rsidRPr="00E602E2">
                              <w:rPr>
                                <w:b/>
                                <w:color w:val="632423" w:themeColor="accent2" w:themeShade="80"/>
                              </w:rPr>
                              <w:t>ents: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351083584"/>
                              <w:showingPlcHdr/>
                            </w:sdtPr>
                            <w:sdtEndPr/>
                            <w:sdtContent>
                              <w:permStart w:id="752560261" w:edGrp="everyone" w:displacedByCustomXml="prev"/>
                              <w:p w:rsidR="00D9412D" w:rsidRPr="00D9412D" w:rsidRDefault="007C1C4B" w:rsidP="00FA3C8D">
                                <w:pPr>
                                  <w:rPr>
                                    <w:b/>
                                  </w:rPr>
                                </w:pPr>
                                <w:r w:rsidRPr="00E602E2">
                                  <w:t>Click here to enter text.</w:t>
                                </w:r>
                              </w:p>
                              <w:permEnd w:id="752560261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08.8pt;margin-top:-.6pt;width:259.2pt;height:36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" strokecolor="#622423 [1605]">
                <v:textbox>
                  <w:txbxContent>
                    <w:p w:rsidR="00E602E2" w:rsidRDefault="00E602E2" w:rsidP="00FA3C8D">
                      <w:pPr>
                        <w:rPr>
                          <w:b/>
                          <w:color w:val="632423" w:themeColor="accent2" w:themeShade="80"/>
                        </w:rPr>
                      </w:pPr>
                    </w:p>
                    <w:p w:rsidR="00027F10" w:rsidRPr="00E602E2" w:rsidRDefault="00183360" w:rsidP="00FA3C8D">
                      <w:pPr>
                        <w:rPr>
                          <w:b/>
                          <w:color w:val="632423" w:themeColor="accent2" w:themeShade="80"/>
                        </w:rPr>
                      </w:pPr>
                      <w:r w:rsidRPr="00E602E2">
                        <w:rPr>
                          <w:b/>
                          <w:color w:val="632423" w:themeColor="accent2" w:themeShade="80"/>
                        </w:rPr>
                        <w:t>My ac</w:t>
                      </w:r>
                      <w:r w:rsidR="00E602E2" w:rsidRPr="00E602E2">
                        <w:rPr>
                          <w:b/>
                          <w:color w:val="632423" w:themeColor="accent2" w:themeShade="80"/>
                        </w:rPr>
                        <w:t>hievem</w:t>
                      </w:r>
                      <w:r w:rsidR="00027F10" w:rsidRPr="00E602E2">
                        <w:rPr>
                          <w:b/>
                          <w:color w:val="632423" w:themeColor="accent2" w:themeShade="80"/>
                        </w:rPr>
                        <w:t>ents:</w:t>
                      </w:r>
                    </w:p>
                    <w:sdt>
                      <w:sdtPr>
                        <w:rPr>
                          <w:b/>
                        </w:rPr>
                        <w:id w:val="351083584"/>
                        <w:showingPlcHdr/>
                      </w:sdtPr>
                      <w:sdtEndPr/>
                      <w:sdtContent>
                        <w:permStart w:id="752560261" w:edGrp="everyone" w:displacedByCustomXml="prev"/>
                        <w:p w:rsidR="00D9412D" w:rsidRPr="00D9412D" w:rsidRDefault="007C1C4B" w:rsidP="00FA3C8D">
                          <w:pPr>
                            <w:rPr>
                              <w:b/>
                            </w:rPr>
                          </w:pPr>
                          <w:r w:rsidRPr="00E602E2">
                            <w:t>Click here to enter text.</w:t>
                          </w:r>
                        </w:p>
                        <w:permEnd w:id="752560261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 w:rsidR="00B11801" w:rsidRPr="00E805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1C6CB" wp14:editId="6FA45D05">
                <wp:simplePos x="0" y="0"/>
                <wp:positionH relativeFrom="column">
                  <wp:posOffset>11430635</wp:posOffset>
                </wp:positionH>
                <wp:positionV relativeFrom="paragraph">
                  <wp:posOffset>-7620</wp:posOffset>
                </wp:positionV>
                <wp:extent cx="3289300" cy="4697095"/>
                <wp:effectExtent l="0" t="0" r="25400" b="273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469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2E2" w:rsidRDefault="00E602E2" w:rsidP="00FA3C8D">
                            <w:pPr>
                              <w:rPr>
                                <w:color w:val="632423" w:themeColor="accent2" w:themeShade="80"/>
                              </w:rPr>
                            </w:pPr>
                          </w:p>
                          <w:p w:rsidR="00027F10" w:rsidRPr="00E602E2" w:rsidRDefault="00321C75" w:rsidP="00FA3C8D">
                            <w:pPr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 w:rsidRPr="00E602E2">
                              <w:rPr>
                                <w:b/>
                                <w:color w:val="632423" w:themeColor="accent2" w:themeShade="80"/>
                              </w:rPr>
                              <w:t>Things</w:t>
                            </w:r>
                            <w:r w:rsidR="00E447DD" w:rsidRPr="00E602E2">
                              <w:rPr>
                                <w:b/>
                                <w:color w:val="632423" w:themeColor="accent2" w:themeShade="80"/>
                              </w:rPr>
                              <w:t xml:space="preserve"> which a</w:t>
                            </w:r>
                            <w:r w:rsidR="00027F10" w:rsidRPr="00E602E2">
                              <w:rPr>
                                <w:b/>
                                <w:color w:val="632423" w:themeColor="accent2" w:themeShade="80"/>
                              </w:rPr>
                              <w:t>re important to me: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223570088"/>
                              <w:showingPlcHdr/>
                            </w:sdtPr>
                            <w:sdtEndPr/>
                            <w:sdtContent>
                              <w:permStart w:id="1573324108" w:edGrp="everyone" w:displacedByCustomXml="prev"/>
                              <w:p w:rsidR="00D9412D" w:rsidRPr="00D9412D" w:rsidRDefault="007C1C4B" w:rsidP="00FA3C8D">
                                <w:pPr>
                                  <w:rPr>
                                    <w:b/>
                                  </w:rPr>
                                </w:pPr>
                                <w:r w:rsidRPr="00E602E2">
                                  <w:t>Click here to enter text.</w:t>
                                </w:r>
                              </w:p>
                              <w:permEnd w:id="1573324108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00.05pt;margin-top:-.6pt;width:259pt;height:36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" strokecolor="#622423 [1605]">
                <v:textbox>
                  <w:txbxContent>
                    <w:p w:rsidR="00E602E2" w:rsidRDefault="00E602E2" w:rsidP="00FA3C8D">
                      <w:pPr>
                        <w:rPr>
                          <w:color w:val="632423" w:themeColor="accent2" w:themeShade="80"/>
                        </w:rPr>
                      </w:pPr>
                    </w:p>
                    <w:p w:rsidR="00027F10" w:rsidRPr="00E602E2" w:rsidRDefault="00321C75" w:rsidP="00FA3C8D">
                      <w:pPr>
                        <w:rPr>
                          <w:b/>
                          <w:color w:val="632423" w:themeColor="accent2" w:themeShade="80"/>
                        </w:rPr>
                      </w:pPr>
                      <w:r w:rsidRPr="00E602E2">
                        <w:rPr>
                          <w:b/>
                          <w:color w:val="632423" w:themeColor="accent2" w:themeShade="80"/>
                        </w:rPr>
                        <w:t>Things</w:t>
                      </w:r>
                      <w:r w:rsidR="00E447DD" w:rsidRPr="00E602E2">
                        <w:rPr>
                          <w:b/>
                          <w:color w:val="632423" w:themeColor="accent2" w:themeShade="80"/>
                        </w:rPr>
                        <w:t xml:space="preserve"> which a</w:t>
                      </w:r>
                      <w:r w:rsidR="00027F10" w:rsidRPr="00E602E2">
                        <w:rPr>
                          <w:b/>
                          <w:color w:val="632423" w:themeColor="accent2" w:themeShade="80"/>
                        </w:rPr>
                        <w:t>re important to me:</w:t>
                      </w:r>
                    </w:p>
                    <w:sdt>
                      <w:sdtPr>
                        <w:rPr>
                          <w:b/>
                        </w:rPr>
                        <w:id w:val="223570088"/>
                        <w:showingPlcHdr/>
                      </w:sdtPr>
                      <w:sdtEndPr/>
                      <w:sdtContent>
                        <w:permStart w:id="1573324108" w:edGrp="everyone" w:displacedByCustomXml="prev"/>
                        <w:p w:rsidR="00D9412D" w:rsidRPr="00D9412D" w:rsidRDefault="007C1C4B" w:rsidP="00FA3C8D">
                          <w:pPr>
                            <w:rPr>
                              <w:b/>
                            </w:rPr>
                          </w:pPr>
                          <w:r w:rsidRPr="00E602E2">
                            <w:t>Click here to enter text.</w:t>
                          </w:r>
                        </w:p>
                        <w:permEnd w:id="1573324108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 w:rsidR="00027F10">
        <w:softHyphen/>
      </w:r>
    </w:p>
    <w:p w:rsidR="00027F10" w:rsidRPr="00E602E2" w:rsidRDefault="00027F10" w:rsidP="00FA3C8D">
      <w:pPr>
        <w:rPr>
          <w:color w:val="632423" w:themeColor="accent2" w:themeShade="80"/>
        </w:rPr>
      </w:pPr>
      <w:r>
        <w:softHyphen/>
      </w:r>
    </w:p>
    <w:p w:rsidR="00814E72" w:rsidRDefault="00814E72" w:rsidP="00FA3C8D"/>
    <w:p w:rsidR="00027F10" w:rsidRPr="00E602E2" w:rsidRDefault="0076261F" w:rsidP="00FA3C8D">
      <w:pPr>
        <w:rPr>
          <w:color w:val="632423" w:themeColor="accent2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F9DF22" wp14:editId="7BF1F4E3">
                <wp:simplePos x="0" y="0"/>
                <wp:positionH relativeFrom="column">
                  <wp:posOffset>11704955</wp:posOffset>
                </wp:positionH>
                <wp:positionV relativeFrom="paragraph">
                  <wp:posOffset>9203690</wp:posOffset>
                </wp:positionV>
                <wp:extent cx="2374265" cy="1403985"/>
                <wp:effectExtent l="0" t="0" r="2032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A4B" w:rsidRDefault="00496A4B" w:rsidP="00FA3C8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921.65pt;margin-top:724.7pt;width:186.95pt;height:110.55pt;z-index:2516828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">
                <v:textbox style="mso-fit-shape-to-text:t">
                  <w:txbxContent>
                    <w:p w:rsidR="00496A4B" w:rsidRDefault="00496A4B" w:rsidP="00FA3C8D"/>
                  </w:txbxContent>
                </v:textbox>
              </v:shape>
            </w:pict>
          </mc:Fallback>
        </mc:AlternateContent>
      </w:r>
      <w:r w:rsidR="00E04286" w:rsidRPr="00BA0AB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4CAAFE" wp14:editId="744895C8">
                <wp:simplePos x="0" y="0"/>
                <wp:positionH relativeFrom="column">
                  <wp:posOffset>35560</wp:posOffset>
                </wp:positionH>
                <wp:positionV relativeFrom="paragraph">
                  <wp:posOffset>4398010</wp:posOffset>
                </wp:positionV>
                <wp:extent cx="3329940" cy="4599305"/>
                <wp:effectExtent l="0" t="0" r="22860" b="1079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459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2E2" w:rsidRPr="00E602E2" w:rsidRDefault="00E602E2" w:rsidP="00E602E2">
                            <w:pPr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</w:p>
                          <w:p w:rsidR="00027F10" w:rsidRPr="00E602E2" w:rsidRDefault="00027F10" w:rsidP="00E602E2">
                            <w:pPr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 w:rsidRPr="00E602E2">
                              <w:rPr>
                                <w:b/>
                                <w:color w:val="632423" w:themeColor="accent2" w:themeShade="80"/>
                              </w:rPr>
                              <w:t>What I enjoy doing and what keeps me well and as happy as I can be: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13161146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</w:rPr>
                                  <w:id w:val="-1442367174"/>
                                  <w:showingPlcHdr/>
                                </w:sdtPr>
                                <w:sdtEndPr/>
                                <w:sdtContent>
                                  <w:permStart w:id="2016503547" w:edGrp="everyone" w:displacedByCustomXml="prev"/>
                                  <w:p w:rsidR="00D9412D" w:rsidRPr="00D9412D" w:rsidRDefault="00057ED9" w:rsidP="00E602E2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E602E2">
                                      <w:rPr>
                                        <w:rFonts w:eastAsiaTheme="minorHAnsi"/>
                                      </w:rPr>
                                      <w:t>Click here to enter text.</w:t>
                                    </w:r>
                                  </w:p>
                                  <w:permEnd w:id="2016503547" w:displacedByCustomXml="next"/>
                                </w:sdtContent>
                              </w:sdt>
                            </w:sdtContent>
                          </w:sdt>
                          <w:p w:rsidR="00027F10" w:rsidRPr="006F15AB" w:rsidRDefault="00027F10" w:rsidP="00FA3C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.8pt;margin-top:346.3pt;width:262.2pt;height:36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" strokecolor="#622423 [1605]">
                <v:textbox>
                  <w:txbxContent>
                    <w:p w:rsidR="00E602E2" w:rsidRPr="00E602E2" w:rsidRDefault="00E602E2" w:rsidP="00E602E2">
                      <w:pPr>
                        <w:rPr>
                          <w:b/>
                          <w:color w:val="632423" w:themeColor="accent2" w:themeShade="80"/>
                        </w:rPr>
                      </w:pPr>
                    </w:p>
                    <w:p w:rsidR="00027F10" w:rsidRPr="00E602E2" w:rsidRDefault="00027F10" w:rsidP="00E602E2">
                      <w:pPr>
                        <w:rPr>
                          <w:b/>
                          <w:color w:val="632423" w:themeColor="accent2" w:themeShade="80"/>
                        </w:rPr>
                      </w:pPr>
                      <w:r w:rsidRPr="00E602E2">
                        <w:rPr>
                          <w:b/>
                          <w:color w:val="632423" w:themeColor="accent2" w:themeShade="80"/>
                        </w:rPr>
                        <w:t>What I enjoy doing and what keeps me well and as happy as I can be:</w:t>
                      </w:r>
                    </w:p>
                    <w:sdt>
                      <w:sdtPr>
                        <w:rPr>
                          <w:b/>
                        </w:rPr>
                        <w:id w:val="131611465"/>
                      </w:sdtPr>
                      <w:sdtEndPr/>
                      <w:sdtContent>
                        <w:sdt>
                          <w:sdtPr>
                            <w:rPr>
                              <w:b/>
                            </w:rPr>
                            <w:id w:val="-1442367174"/>
                            <w:showingPlcHdr/>
                          </w:sdtPr>
                          <w:sdtEndPr/>
                          <w:sdtContent>
                            <w:permStart w:id="2016503547" w:edGrp="everyone" w:displacedByCustomXml="prev"/>
                            <w:p w:rsidR="00D9412D" w:rsidRPr="00D9412D" w:rsidRDefault="00057ED9" w:rsidP="00E602E2">
                              <w:pPr>
                                <w:rPr>
                                  <w:b/>
                                </w:rPr>
                              </w:pPr>
                              <w:r w:rsidRPr="00E602E2">
                                <w:rPr>
                                  <w:rFonts w:eastAsiaTheme="minorHAnsi"/>
                                </w:rPr>
                                <w:t>Click here to enter text.</w:t>
                              </w:r>
                            </w:p>
                            <w:permEnd w:id="2016503547" w:displacedByCustomXml="next"/>
                          </w:sdtContent>
                        </w:sdt>
                      </w:sdtContent>
                    </w:sdt>
                    <w:p w:rsidR="00027F10" w:rsidRPr="006F15AB" w:rsidRDefault="00027F10" w:rsidP="00FA3C8D"/>
                  </w:txbxContent>
                </v:textbox>
              </v:shape>
            </w:pict>
          </mc:Fallback>
        </mc:AlternateContent>
      </w:r>
      <w:r w:rsidR="00E04286" w:rsidRPr="00BA0AB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70CC0" wp14:editId="66A0D539">
                <wp:simplePos x="0" y="0"/>
                <wp:positionH relativeFrom="column">
                  <wp:posOffset>4048760</wp:posOffset>
                </wp:positionH>
                <wp:positionV relativeFrom="paragraph">
                  <wp:posOffset>4285615</wp:posOffset>
                </wp:positionV>
                <wp:extent cx="3289300" cy="4687570"/>
                <wp:effectExtent l="0" t="0" r="25400" b="1778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468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2E2" w:rsidRDefault="00E602E2" w:rsidP="00FA3C8D"/>
                          <w:p w:rsidR="00027F10" w:rsidRPr="00E602E2" w:rsidRDefault="00E602E2" w:rsidP="00FA3C8D">
                            <w:pPr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 w:rsidRPr="00E602E2">
                              <w:rPr>
                                <w:b/>
                                <w:color w:val="632423" w:themeColor="accent2" w:themeShade="80"/>
                              </w:rPr>
                              <w:t xml:space="preserve">My </w:t>
                            </w:r>
                            <w:r w:rsidR="00027F10" w:rsidRPr="00E602E2">
                              <w:rPr>
                                <w:b/>
                                <w:color w:val="632423" w:themeColor="accent2" w:themeShade="80"/>
                              </w:rPr>
                              <w:t>preferences:</w:t>
                            </w:r>
                          </w:p>
                          <w:permStart w:id="2055359969" w:edGrp="everyone" w:displacedByCustomXml="next"/>
                          <w:sdt>
                            <w:sdtPr>
                              <w:rPr>
                                <w:b/>
                                <w:sz w:val="22"/>
                              </w:rPr>
                              <w:id w:val="-1346323016"/>
                              <w:showingPlcHdr/>
                            </w:sdtPr>
                            <w:sdtEndPr/>
                            <w:sdtContent>
                              <w:p w:rsidR="00D9412D" w:rsidRPr="00057ED9" w:rsidRDefault="00057ED9" w:rsidP="00FA3C8D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  <w:r w:rsidRPr="00E602E2">
                                  <w:rPr>
                                    <w:rFonts w:eastAsiaTheme="minorHAnsi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ermEnd w:id="2055359969"/>
                          <w:p w:rsidR="00027F10" w:rsidRDefault="00027F10" w:rsidP="00FA3C8D"/>
                          <w:p w:rsidR="00027F10" w:rsidRDefault="00027F10" w:rsidP="00FA3C8D"/>
                          <w:p w:rsidR="00027F10" w:rsidRDefault="00027F10" w:rsidP="00FA3C8D"/>
                          <w:p w:rsidR="00027F10" w:rsidRDefault="00027F10" w:rsidP="00FA3C8D"/>
                          <w:p w:rsidR="00027F10" w:rsidRDefault="00027F10" w:rsidP="00FA3C8D"/>
                          <w:p w:rsidR="00027F10" w:rsidRDefault="00027F10" w:rsidP="00FA3C8D"/>
                          <w:p w:rsidR="00027F10" w:rsidRDefault="00027F10" w:rsidP="00FA3C8D"/>
                          <w:p w:rsidR="00027F10" w:rsidRDefault="00027F10" w:rsidP="00FA3C8D"/>
                          <w:p w:rsidR="00027F10" w:rsidRDefault="00027F10" w:rsidP="00FA3C8D"/>
                          <w:p w:rsidR="00027F10" w:rsidRDefault="00027F10" w:rsidP="00FA3C8D"/>
                          <w:p w:rsidR="00027F10" w:rsidRDefault="00027F10" w:rsidP="00FA3C8D"/>
                          <w:p w:rsidR="00027F10" w:rsidRPr="006F15AB" w:rsidRDefault="00027F10" w:rsidP="00FA3C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18.8pt;margin-top:337.45pt;width:259pt;height:36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" strokecolor="#622423 [1605]">
                <v:textbox>
                  <w:txbxContent>
                    <w:p w:rsidR="00E602E2" w:rsidRDefault="00E602E2" w:rsidP="00FA3C8D"/>
                    <w:p w:rsidR="00027F10" w:rsidRPr="00E602E2" w:rsidRDefault="00E602E2" w:rsidP="00FA3C8D">
                      <w:pPr>
                        <w:rPr>
                          <w:b/>
                          <w:color w:val="632423" w:themeColor="accent2" w:themeShade="80"/>
                        </w:rPr>
                      </w:pPr>
                      <w:r w:rsidRPr="00E602E2">
                        <w:rPr>
                          <w:b/>
                          <w:color w:val="632423" w:themeColor="accent2" w:themeShade="80"/>
                        </w:rPr>
                        <w:t xml:space="preserve">My </w:t>
                      </w:r>
                      <w:r w:rsidR="00027F10" w:rsidRPr="00E602E2">
                        <w:rPr>
                          <w:b/>
                          <w:color w:val="632423" w:themeColor="accent2" w:themeShade="80"/>
                        </w:rPr>
                        <w:t>preferences:</w:t>
                      </w:r>
                    </w:p>
                    <w:permStart w:id="2055359969" w:edGrp="everyone" w:displacedByCustomXml="next"/>
                    <w:sdt>
                      <w:sdtPr>
                        <w:rPr>
                          <w:b/>
                          <w:sz w:val="22"/>
                        </w:rPr>
                        <w:id w:val="-1346323016"/>
                        <w:showingPlcHdr/>
                      </w:sdtPr>
                      <w:sdtEndPr/>
                      <w:sdtContent>
                        <w:p w:rsidR="00D9412D" w:rsidRPr="00057ED9" w:rsidRDefault="00057ED9" w:rsidP="00FA3C8D">
                          <w:pPr>
                            <w:rPr>
                              <w:b/>
                              <w:sz w:val="22"/>
                            </w:rPr>
                          </w:pPr>
                          <w:r w:rsidRPr="00E602E2">
                            <w:rPr>
                              <w:rFonts w:eastAsiaTheme="minorHAnsi"/>
                            </w:rPr>
                            <w:t>Click here to enter text.</w:t>
                          </w:r>
                        </w:p>
                      </w:sdtContent>
                    </w:sdt>
                    <w:permEnd w:id="2055359969"/>
                    <w:p w:rsidR="00027F10" w:rsidRDefault="00027F10" w:rsidP="00FA3C8D"/>
                    <w:p w:rsidR="00027F10" w:rsidRDefault="00027F10" w:rsidP="00FA3C8D"/>
                    <w:p w:rsidR="00027F10" w:rsidRDefault="00027F10" w:rsidP="00FA3C8D"/>
                    <w:p w:rsidR="00027F10" w:rsidRDefault="00027F10" w:rsidP="00FA3C8D"/>
                    <w:p w:rsidR="00027F10" w:rsidRDefault="00027F10" w:rsidP="00FA3C8D"/>
                    <w:p w:rsidR="00027F10" w:rsidRDefault="00027F10" w:rsidP="00FA3C8D"/>
                    <w:p w:rsidR="00027F10" w:rsidRDefault="00027F10" w:rsidP="00FA3C8D"/>
                    <w:p w:rsidR="00027F10" w:rsidRDefault="00027F10" w:rsidP="00FA3C8D"/>
                    <w:p w:rsidR="00027F10" w:rsidRDefault="00027F10" w:rsidP="00FA3C8D"/>
                    <w:p w:rsidR="00027F10" w:rsidRDefault="00027F10" w:rsidP="00FA3C8D"/>
                    <w:p w:rsidR="00027F10" w:rsidRDefault="00027F10" w:rsidP="00FA3C8D"/>
                    <w:p w:rsidR="00027F10" w:rsidRPr="006F15AB" w:rsidRDefault="00027F10" w:rsidP="00FA3C8D"/>
                  </w:txbxContent>
                </v:textbox>
              </v:shape>
            </w:pict>
          </mc:Fallback>
        </mc:AlternateContent>
      </w:r>
      <w:r w:rsidR="00E04286" w:rsidRPr="00E8054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20E3BE" wp14:editId="5FCDC969">
                <wp:simplePos x="0" y="0"/>
                <wp:positionH relativeFrom="column">
                  <wp:posOffset>7731760</wp:posOffset>
                </wp:positionH>
                <wp:positionV relativeFrom="paragraph">
                  <wp:posOffset>4285615</wp:posOffset>
                </wp:positionV>
                <wp:extent cx="3291840" cy="4702175"/>
                <wp:effectExtent l="0" t="0" r="22860" b="222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470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2E2" w:rsidRDefault="00E602E2" w:rsidP="00FA3C8D"/>
                          <w:p w:rsidR="00027F10" w:rsidRPr="00E602E2" w:rsidRDefault="00027F10" w:rsidP="00FA3C8D">
                            <w:pPr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 w:rsidRPr="00E602E2">
                              <w:rPr>
                                <w:b/>
                                <w:color w:val="632423" w:themeColor="accent2" w:themeShade="80"/>
                              </w:rPr>
                              <w:t>Things I find difficult or upset me: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-1624773602"/>
                              <w:showingPlcHdr/>
                            </w:sdtPr>
                            <w:sdtEndPr/>
                            <w:sdtContent>
                              <w:permStart w:id="942090203" w:edGrp="everyone" w:displacedByCustomXml="prev"/>
                              <w:p w:rsidR="00D9412D" w:rsidRPr="00D9412D" w:rsidRDefault="00321C75" w:rsidP="00FA3C8D">
                                <w:pPr>
                                  <w:rPr>
                                    <w:b/>
                                  </w:rPr>
                                </w:pPr>
                                <w:r w:rsidRPr="00E602E2">
                                  <w:rPr>
                                    <w:rFonts w:eastAsiaTheme="minorHAnsi"/>
                                  </w:rPr>
                                  <w:t>Click here to enter text.</w:t>
                                </w:r>
                              </w:p>
                              <w:permEnd w:id="942090203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08.8pt;margin-top:337.45pt;width:259.2pt;height:37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" strokecolor="#622423 [1605]">
                <v:textbox>
                  <w:txbxContent>
                    <w:p w:rsidR="00E602E2" w:rsidRDefault="00E602E2" w:rsidP="00FA3C8D"/>
                    <w:p w:rsidR="00027F10" w:rsidRPr="00E602E2" w:rsidRDefault="00027F10" w:rsidP="00FA3C8D">
                      <w:pPr>
                        <w:rPr>
                          <w:b/>
                          <w:color w:val="632423" w:themeColor="accent2" w:themeShade="80"/>
                        </w:rPr>
                      </w:pPr>
                      <w:r w:rsidRPr="00E602E2">
                        <w:rPr>
                          <w:b/>
                          <w:color w:val="632423" w:themeColor="accent2" w:themeShade="80"/>
                        </w:rPr>
                        <w:t>Things I find difficult or upset me:</w:t>
                      </w:r>
                    </w:p>
                    <w:sdt>
                      <w:sdtPr>
                        <w:rPr>
                          <w:b/>
                        </w:rPr>
                        <w:id w:val="-1624773602"/>
                        <w:showingPlcHdr/>
                      </w:sdtPr>
                      <w:sdtEndPr/>
                      <w:sdtContent>
                        <w:permStart w:id="942090203" w:edGrp="everyone" w:displacedByCustomXml="prev"/>
                        <w:p w:rsidR="00D9412D" w:rsidRPr="00D9412D" w:rsidRDefault="00321C75" w:rsidP="00FA3C8D">
                          <w:pPr>
                            <w:rPr>
                              <w:b/>
                            </w:rPr>
                          </w:pPr>
                          <w:r w:rsidRPr="00E602E2">
                            <w:rPr>
                              <w:rFonts w:eastAsiaTheme="minorHAnsi"/>
                            </w:rPr>
                            <w:t>Click here to enter text.</w:t>
                          </w:r>
                        </w:p>
                        <w:permEnd w:id="942090203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 w:rsidR="00B11801" w:rsidRPr="00E8054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B4B5BB" wp14:editId="53ACB90C">
                <wp:simplePos x="0" y="0"/>
                <wp:positionH relativeFrom="column">
                  <wp:posOffset>11427460</wp:posOffset>
                </wp:positionH>
                <wp:positionV relativeFrom="paragraph">
                  <wp:posOffset>4283710</wp:posOffset>
                </wp:positionV>
                <wp:extent cx="3292475" cy="4702175"/>
                <wp:effectExtent l="0" t="0" r="22225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2475" cy="470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2E2" w:rsidRDefault="00E602E2" w:rsidP="00FA3C8D"/>
                          <w:p w:rsidR="00027F10" w:rsidRPr="00E602E2" w:rsidRDefault="00183360" w:rsidP="00FA3C8D">
                            <w:pPr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 w:rsidRPr="00E602E2">
                              <w:rPr>
                                <w:b/>
                                <w:color w:val="632423" w:themeColor="accent2" w:themeShade="80"/>
                              </w:rPr>
                              <w:t>Permi</w:t>
                            </w:r>
                            <w:r w:rsidR="00321C75" w:rsidRPr="00E602E2">
                              <w:rPr>
                                <w:b/>
                                <w:color w:val="632423" w:themeColor="accent2" w:themeShade="80"/>
                              </w:rPr>
                              <w:t>ssi</w:t>
                            </w:r>
                            <w:r w:rsidR="00027F10" w:rsidRPr="00E602E2">
                              <w:rPr>
                                <w:b/>
                                <w:color w:val="632423" w:themeColor="accent2" w:themeShade="80"/>
                              </w:rPr>
                              <w:t>ons:</w:t>
                            </w:r>
                          </w:p>
                          <w:sdt>
                            <w:sdtPr>
                              <w:rPr>
                                <w:b/>
                                <w:szCs w:val="18"/>
                              </w:rPr>
                              <w:id w:val="-1547065853"/>
                              <w:showingPlcHdr/>
                            </w:sdtPr>
                            <w:sdtEndPr/>
                            <w:sdtContent>
                              <w:permStart w:id="1383864243" w:edGrp="everyone" w:displacedByCustomXml="prev"/>
                              <w:p w:rsidR="00027F10" w:rsidRPr="00321C75" w:rsidRDefault="00321C75" w:rsidP="00FA3C8D">
                                <w:pPr>
                                  <w:rPr>
                                    <w:b/>
                                    <w:szCs w:val="18"/>
                                  </w:rPr>
                                </w:pPr>
                                <w:r w:rsidRPr="00E602E2">
                                  <w:rPr>
                                    <w:rFonts w:eastAsiaTheme="minorHAnsi"/>
                                  </w:rPr>
                                  <w:t>Click here to enter text.</w:t>
                                </w:r>
                              </w:p>
                              <w:permEnd w:id="1383864243" w:displacedByCustomXml="next"/>
                            </w:sdtContent>
                          </w:sdt>
                          <w:p w:rsidR="00027F10" w:rsidRDefault="00027F10" w:rsidP="00FA3C8D"/>
                          <w:p w:rsidR="00027F10" w:rsidRPr="00E602E2" w:rsidRDefault="00027F10" w:rsidP="00FA3C8D">
                            <w:pPr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 w:rsidRPr="00E602E2">
                              <w:rPr>
                                <w:b/>
                                <w:color w:val="632423" w:themeColor="accent2" w:themeShade="80"/>
                              </w:rPr>
                              <w:t>Emergency Care Instructions: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589586345"/>
                              <w:showingPlcHdr/>
                            </w:sdtPr>
                            <w:sdtEndPr>
                              <w:rPr>
                                <w:szCs w:val="24"/>
                              </w:rPr>
                            </w:sdtEndPr>
                            <w:sdtContent>
                              <w:permStart w:id="340876651" w:edGrp="everyone" w:displacedByCustomXml="prev"/>
                              <w:p w:rsidR="00086C32" w:rsidRPr="00D9412D" w:rsidRDefault="00321C75" w:rsidP="00E602E2">
                                <w:pPr>
                                  <w:rPr>
                                    <w:b/>
                                  </w:rPr>
                                </w:pPr>
                                <w:r w:rsidRPr="00E602E2">
                                  <w:rPr>
                                    <w:rStyle w:val="PlaceholderText"/>
                                    <w:rFonts w:eastAsiaTheme="minorHAnsi"/>
                                    <w:szCs w:val="24"/>
                                  </w:rPr>
                                  <w:t>Click here to enter text.</w:t>
                                </w:r>
                              </w:p>
                              <w:permEnd w:id="340876651" w:displacedByCustomXml="next"/>
                            </w:sdtContent>
                          </w:sdt>
                          <w:p w:rsidR="00027F10" w:rsidRPr="006D51B3" w:rsidRDefault="00027F10" w:rsidP="00FA3C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899.8pt;margin-top:337.3pt;width:259.25pt;height:37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" strokecolor="#622423 [1605]">
                <v:textbox>
                  <w:txbxContent>
                    <w:p w:rsidR="00E602E2" w:rsidRDefault="00E602E2" w:rsidP="00FA3C8D"/>
                    <w:p w:rsidR="00027F10" w:rsidRPr="00E602E2" w:rsidRDefault="00183360" w:rsidP="00FA3C8D">
                      <w:pPr>
                        <w:rPr>
                          <w:b/>
                          <w:color w:val="632423" w:themeColor="accent2" w:themeShade="80"/>
                        </w:rPr>
                      </w:pPr>
                      <w:r w:rsidRPr="00E602E2">
                        <w:rPr>
                          <w:b/>
                          <w:color w:val="632423" w:themeColor="accent2" w:themeShade="80"/>
                        </w:rPr>
                        <w:t>Permi</w:t>
                      </w:r>
                      <w:r w:rsidR="00321C75" w:rsidRPr="00E602E2">
                        <w:rPr>
                          <w:b/>
                          <w:color w:val="632423" w:themeColor="accent2" w:themeShade="80"/>
                        </w:rPr>
                        <w:t>ssi</w:t>
                      </w:r>
                      <w:r w:rsidR="00027F10" w:rsidRPr="00E602E2">
                        <w:rPr>
                          <w:b/>
                          <w:color w:val="632423" w:themeColor="accent2" w:themeShade="80"/>
                        </w:rPr>
                        <w:t>ons:</w:t>
                      </w:r>
                    </w:p>
                    <w:sdt>
                      <w:sdtPr>
                        <w:rPr>
                          <w:b/>
                          <w:szCs w:val="18"/>
                        </w:rPr>
                        <w:id w:val="-1547065853"/>
                        <w:showingPlcHdr/>
                      </w:sdtPr>
                      <w:sdtEndPr/>
                      <w:sdtContent>
                        <w:permStart w:id="1383864243" w:edGrp="everyone" w:displacedByCustomXml="prev"/>
                        <w:p w:rsidR="00027F10" w:rsidRPr="00321C75" w:rsidRDefault="00321C75" w:rsidP="00FA3C8D">
                          <w:pPr>
                            <w:rPr>
                              <w:b/>
                              <w:szCs w:val="18"/>
                            </w:rPr>
                          </w:pPr>
                          <w:r w:rsidRPr="00E602E2">
                            <w:rPr>
                              <w:rFonts w:eastAsiaTheme="minorHAnsi"/>
                            </w:rPr>
                            <w:t>Click here to enter text.</w:t>
                          </w:r>
                        </w:p>
                        <w:permEnd w:id="1383864243" w:displacedByCustomXml="next"/>
                      </w:sdtContent>
                    </w:sdt>
                    <w:p w:rsidR="00027F10" w:rsidRDefault="00027F10" w:rsidP="00FA3C8D"/>
                    <w:p w:rsidR="00027F10" w:rsidRPr="00E602E2" w:rsidRDefault="00027F10" w:rsidP="00FA3C8D">
                      <w:pPr>
                        <w:rPr>
                          <w:b/>
                          <w:color w:val="632423" w:themeColor="accent2" w:themeShade="80"/>
                        </w:rPr>
                      </w:pPr>
                      <w:r w:rsidRPr="00E602E2">
                        <w:rPr>
                          <w:b/>
                          <w:color w:val="632423" w:themeColor="accent2" w:themeShade="80"/>
                        </w:rPr>
                        <w:t>Emergency Care Instructions:</w:t>
                      </w:r>
                    </w:p>
                    <w:sdt>
                      <w:sdtPr>
                        <w:rPr>
                          <w:b/>
                        </w:rPr>
                        <w:id w:val="589586345"/>
                        <w:showingPlcHdr/>
                      </w:sdtPr>
                      <w:sdtEndPr>
                        <w:rPr>
                          <w:szCs w:val="24"/>
                        </w:rPr>
                      </w:sdtEndPr>
                      <w:sdtContent>
                        <w:permStart w:id="340876651" w:edGrp="everyone" w:displacedByCustomXml="prev"/>
                        <w:p w:rsidR="00086C32" w:rsidRPr="00D9412D" w:rsidRDefault="00321C75" w:rsidP="00E602E2">
                          <w:pPr>
                            <w:rPr>
                              <w:b/>
                            </w:rPr>
                          </w:pPr>
                          <w:r w:rsidRPr="00E602E2">
                            <w:rPr>
                              <w:rStyle w:val="PlaceholderText"/>
                              <w:rFonts w:eastAsiaTheme="minorHAnsi"/>
                              <w:szCs w:val="24"/>
                            </w:rPr>
                            <w:t>Click here to enter text.</w:t>
                          </w:r>
                        </w:p>
                        <w:permEnd w:id="340876651" w:displacedByCustomXml="next"/>
                      </w:sdtContent>
                    </w:sdt>
                    <w:p w:rsidR="00027F10" w:rsidRPr="006D51B3" w:rsidRDefault="00027F10" w:rsidP="00FA3C8D"/>
                  </w:txbxContent>
                </v:textbox>
              </v:shape>
            </w:pict>
          </mc:Fallback>
        </mc:AlternateContent>
      </w:r>
      <w:r w:rsidR="00027F10">
        <w:br w:type="page"/>
      </w:r>
    </w:p>
    <w:p w:rsidR="00027F10" w:rsidRDefault="0070263A" w:rsidP="00FA3C8D">
      <w:r w:rsidRPr="00C3655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524439" wp14:editId="790FFAA6">
                <wp:simplePos x="0" y="0"/>
                <wp:positionH relativeFrom="column">
                  <wp:posOffset>29210</wp:posOffset>
                </wp:positionH>
                <wp:positionV relativeFrom="paragraph">
                  <wp:posOffset>85090</wp:posOffset>
                </wp:positionV>
                <wp:extent cx="3312160" cy="4850130"/>
                <wp:effectExtent l="0" t="0" r="21590" b="2667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312160" cy="485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9F5" w:rsidRDefault="003009F5" w:rsidP="00FA3C8D"/>
                          <w:p w:rsidR="00027F10" w:rsidRPr="00FC1BCF" w:rsidRDefault="00027F10" w:rsidP="00FA3C8D">
                            <w:r w:rsidRPr="00FC1BCF">
                              <w:t>Things that keep me well at home:</w:t>
                            </w:r>
                          </w:p>
                          <w:sdt>
                            <w:sdtPr>
                              <w:rPr>
                                <w:szCs w:val="20"/>
                              </w:rPr>
                              <w:id w:val="771354885"/>
                              <w:showingPlcHdr/>
                            </w:sdtPr>
                            <w:sdtEndPr/>
                            <w:sdtContent>
                              <w:permStart w:id="60692013" w:edGrp="everyone" w:displacedByCustomXml="prev"/>
                              <w:p w:rsidR="00027F10" w:rsidRPr="006F15AB" w:rsidRDefault="00776A5D" w:rsidP="00FA3C8D">
                                <w:pPr>
                                  <w:rPr>
                                    <w:szCs w:val="20"/>
                                  </w:rPr>
                                </w:pPr>
                                <w:r w:rsidRPr="003009F5">
                                  <w:t>Click here to enter text.</w:t>
                                </w:r>
                              </w:p>
                              <w:permEnd w:id="60692013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.3pt;margin-top:6.7pt;width:260.8pt;height:381.9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" strokecolor="#622423 [1605]">
                <v:textbox>
                  <w:txbxContent>
                    <w:p w:rsidR="003009F5" w:rsidRDefault="003009F5" w:rsidP="00FA3C8D"/>
                    <w:p w:rsidR="00027F10" w:rsidRPr="00FC1BCF" w:rsidRDefault="00027F10" w:rsidP="00FA3C8D">
                      <w:r w:rsidRPr="00FC1BCF">
                        <w:t>Things that keep me well at home:</w:t>
                      </w:r>
                    </w:p>
                    <w:sdt>
                      <w:sdtPr>
                        <w:rPr>
                          <w:szCs w:val="20"/>
                        </w:rPr>
                        <w:id w:val="771354885"/>
                        <w:showingPlcHdr/>
                      </w:sdtPr>
                      <w:sdtEndPr/>
                      <w:sdtContent>
                        <w:permStart w:id="60692013" w:edGrp="everyone" w:displacedByCustomXml="prev"/>
                        <w:p w:rsidR="00027F10" w:rsidRPr="006F15AB" w:rsidRDefault="00776A5D" w:rsidP="00FA3C8D">
                          <w:pPr>
                            <w:rPr>
                              <w:szCs w:val="20"/>
                            </w:rPr>
                          </w:pPr>
                          <w:r w:rsidRPr="003009F5">
                            <w:t>Click here to enter text.</w:t>
                          </w:r>
                        </w:p>
                        <w:permEnd w:id="60692013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 w:rsidR="00881063" w:rsidRPr="00C3655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661568" wp14:editId="13500B27">
                <wp:simplePos x="0" y="0"/>
                <wp:positionH relativeFrom="column">
                  <wp:posOffset>7814945</wp:posOffset>
                </wp:positionH>
                <wp:positionV relativeFrom="paragraph">
                  <wp:posOffset>80645</wp:posOffset>
                </wp:positionV>
                <wp:extent cx="3307715" cy="4811395"/>
                <wp:effectExtent l="0" t="0" r="26035" b="273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307715" cy="481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EBC" w:rsidRDefault="00141EBC" w:rsidP="00FA3C8D"/>
                          <w:p w:rsidR="00027F10" w:rsidRPr="00141EBC" w:rsidRDefault="00027F10" w:rsidP="00FA3C8D">
                            <w:pPr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 w:rsidRPr="00141EBC">
                              <w:rPr>
                                <w:b/>
                                <w:color w:val="632423" w:themeColor="accent2" w:themeShade="80"/>
                              </w:rPr>
                              <w:t>People who support me personally:</w:t>
                            </w:r>
                          </w:p>
                          <w:permStart w:id="316358673" w:edGrp="everyone" w:displacedByCustomXml="next"/>
                          <w:sdt>
                            <w:sdtPr>
                              <w:rPr>
                                <w:b/>
                              </w:rPr>
                              <w:id w:val="942738690"/>
                              <w:showingPlcHdr/>
                            </w:sdtPr>
                            <w:sdtEndPr/>
                            <w:sdtContent>
                              <w:p w:rsidR="00027F10" w:rsidRPr="00086C32" w:rsidRDefault="00B84869" w:rsidP="00FA3C8D">
                                <w:pPr>
                                  <w:rPr>
                                    <w:b/>
                                  </w:rPr>
                                </w:pPr>
                                <w:r w:rsidRPr="00141EBC">
                                  <w:t>Click here to enter text.</w:t>
                                </w:r>
                              </w:p>
                            </w:sdtContent>
                          </w:sdt>
                          <w:permEnd w:id="316358673"/>
                          <w:p w:rsidR="00027F10" w:rsidRPr="00141EBC" w:rsidRDefault="00027F10" w:rsidP="00FA3C8D">
                            <w:pPr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 w:rsidRPr="00141EBC">
                              <w:rPr>
                                <w:b/>
                                <w:color w:val="632423" w:themeColor="accent2" w:themeShade="80"/>
                              </w:rPr>
                              <w:t>Emergency contacts: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1586804936"/>
                              <w:showingPlcHdr/>
                            </w:sdtPr>
                            <w:sdtEndPr/>
                            <w:sdtContent>
                              <w:permStart w:id="1680440807" w:edGrp="everyone" w:displacedByCustomXml="prev"/>
                              <w:p w:rsidR="00027F10" w:rsidRPr="00086C32" w:rsidRDefault="00B84869" w:rsidP="00FA3C8D">
                                <w:pPr>
                                  <w:rPr>
                                    <w:b/>
                                  </w:rPr>
                                </w:pPr>
                                <w:r w:rsidRPr="003009F5">
                                  <w:t>Click here to enter text.</w:t>
                                </w:r>
                              </w:p>
                              <w:permEnd w:id="1680440807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15.35pt;margin-top:6.35pt;width:260.45pt;height:378.8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" strokecolor="#622423 [1605]">
                <v:textbox>
                  <w:txbxContent>
                    <w:p w:rsidR="00141EBC" w:rsidRDefault="00141EBC" w:rsidP="00FA3C8D"/>
                    <w:p w:rsidR="00027F10" w:rsidRPr="00141EBC" w:rsidRDefault="00027F10" w:rsidP="00FA3C8D">
                      <w:pPr>
                        <w:rPr>
                          <w:b/>
                          <w:color w:val="632423" w:themeColor="accent2" w:themeShade="80"/>
                        </w:rPr>
                      </w:pPr>
                      <w:r w:rsidRPr="00141EBC">
                        <w:rPr>
                          <w:b/>
                          <w:color w:val="632423" w:themeColor="accent2" w:themeShade="80"/>
                        </w:rPr>
                        <w:t>People who support me personally:</w:t>
                      </w:r>
                    </w:p>
                    <w:permStart w:id="316358673" w:edGrp="everyone" w:displacedByCustomXml="next"/>
                    <w:sdt>
                      <w:sdtPr>
                        <w:rPr>
                          <w:b/>
                        </w:rPr>
                        <w:id w:val="942738690"/>
                        <w:showingPlcHdr/>
                      </w:sdtPr>
                      <w:sdtEndPr/>
                      <w:sdtContent>
                        <w:p w:rsidR="00027F10" w:rsidRPr="00086C32" w:rsidRDefault="00B84869" w:rsidP="00FA3C8D">
                          <w:pPr>
                            <w:rPr>
                              <w:b/>
                            </w:rPr>
                          </w:pPr>
                          <w:r w:rsidRPr="00141EBC">
                            <w:t>Click here to enter text.</w:t>
                          </w:r>
                        </w:p>
                      </w:sdtContent>
                    </w:sdt>
                    <w:permEnd w:id="316358673"/>
                    <w:p w:rsidR="00027F10" w:rsidRPr="00141EBC" w:rsidRDefault="00027F10" w:rsidP="00FA3C8D">
                      <w:pPr>
                        <w:rPr>
                          <w:b/>
                          <w:color w:val="632423" w:themeColor="accent2" w:themeShade="80"/>
                        </w:rPr>
                      </w:pPr>
                      <w:r w:rsidRPr="00141EBC">
                        <w:rPr>
                          <w:b/>
                          <w:color w:val="632423" w:themeColor="accent2" w:themeShade="80"/>
                        </w:rPr>
                        <w:t>Emergency contacts:</w:t>
                      </w:r>
                    </w:p>
                    <w:sdt>
                      <w:sdtPr>
                        <w:rPr>
                          <w:b/>
                        </w:rPr>
                        <w:id w:val="1586804936"/>
                        <w:showingPlcHdr/>
                      </w:sdtPr>
                      <w:sdtEndPr/>
                      <w:sdtContent>
                        <w:permStart w:id="1680440807" w:edGrp="everyone" w:displacedByCustomXml="prev"/>
                        <w:p w:rsidR="00027F10" w:rsidRPr="00086C32" w:rsidRDefault="00B84869" w:rsidP="00FA3C8D">
                          <w:pPr>
                            <w:rPr>
                              <w:b/>
                            </w:rPr>
                          </w:pPr>
                          <w:r w:rsidRPr="003009F5">
                            <w:t>Click here to enter text.</w:t>
                          </w:r>
                        </w:p>
                        <w:permEnd w:id="1680440807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 w:rsidR="00293250" w:rsidRPr="00C3655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C89EE1" wp14:editId="2B83CAB2">
                <wp:simplePos x="0" y="0"/>
                <wp:positionH relativeFrom="column">
                  <wp:posOffset>11539220</wp:posOffset>
                </wp:positionH>
                <wp:positionV relativeFrom="paragraph">
                  <wp:posOffset>42545</wp:posOffset>
                </wp:positionV>
                <wp:extent cx="3213100" cy="4850130"/>
                <wp:effectExtent l="0" t="0" r="25400" b="2667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213100" cy="485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EBC" w:rsidRDefault="00141EBC" w:rsidP="00FA3C8D"/>
                          <w:p w:rsidR="00027F10" w:rsidRPr="00141EBC" w:rsidRDefault="00027F10" w:rsidP="00FA3C8D">
                            <w:pPr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 w:rsidRPr="00141EBC">
                              <w:rPr>
                                <w:b/>
                                <w:color w:val="632423" w:themeColor="accent2" w:themeShade="80"/>
                              </w:rPr>
                              <w:t>Personal details:</w:t>
                            </w:r>
                          </w:p>
                          <w:p w:rsidR="00027F10" w:rsidRPr="00141EBC" w:rsidRDefault="00027F10" w:rsidP="00FA3C8D">
                            <w:pPr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 w:rsidRPr="00141EBC">
                              <w:rPr>
                                <w:b/>
                                <w:color w:val="632423" w:themeColor="accent2" w:themeShade="80"/>
                              </w:rPr>
                              <w:t>Address: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-1236086500"/>
                              <w:showingPlcHdr/>
                            </w:sdtPr>
                            <w:sdtEndPr/>
                            <w:sdtContent>
                              <w:permStart w:id="551423197" w:edGrp="everyone" w:displacedByCustomXml="prev"/>
                              <w:p w:rsidR="00027F10" w:rsidRPr="00141EBC" w:rsidRDefault="00776A5D" w:rsidP="00FA3C8D">
                                <w:pPr>
                                  <w:rPr>
                                    <w:b/>
                                  </w:rPr>
                                </w:pPr>
                                <w:r w:rsidRPr="00141EBC">
                                  <w:t>Click here to enter text.</w:t>
                                </w:r>
                              </w:p>
                              <w:permEnd w:id="551423197" w:displacedByCustomXml="next"/>
                            </w:sdtContent>
                          </w:sdt>
                          <w:p w:rsidR="00027F10" w:rsidRPr="00141EBC" w:rsidRDefault="00027F10" w:rsidP="00FA3C8D">
                            <w:pPr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 w:rsidRPr="00141EBC">
                              <w:rPr>
                                <w:b/>
                                <w:color w:val="632423" w:themeColor="accent2" w:themeShade="80"/>
                              </w:rPr>
                              <w:t xml:space="preserve">Date of birth: </w:t>
                            </w:r>
                            <w:permStart w:id="6097676" w:edGrp="everyone"/>
                            <w:permEnd w:id="6097676"/>
                          </w:p>
                          <w:sdt>
                            <w:sdtPr>
                              <w:rPr>
                                <w:b/>
                              </w:rPr>
                              <w:id w:val="1967394697"/>
                              <w:showingPlcHdr/>
                            </w:sdtPr>
                            <w:sdtEndPr/>
                            <w:sdtContent>
                              <w:permStart w:id="1910603216" w:edGrp="everyone" w:displacedByCustomXml="prev"/>
                              <w:p w:rsidR="00086C32" w:rsidRPr="00141EBC" w:rsidRDefault="00776A5D" w:rsidP="00FA3C8D">
                                <w:pPr>
                                  <w:rPr>
                                    <w:b/>
                                  </w:rPr>
                                </w:pPr>
                                <w:r w:rsidRPr="00141EBC">
                                  <w:t>Click here to enter text.</w:t>
                                </w:r>
                              </w:p>
                              <w:permEnd w:id="1910603216" w:displacedByCustomXml="next"/>
                            </w:sdtContent>
                          </w:sdt>
                          <w:p w:rsidR="00027F10" w:rsidRPr="00141EBC" w:rsidRDefault="00027F10" w:rsidP="00FA3C8D">
                            <w:pPr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 w:rsidRPr="00141EBC">
                              <w:rPr>
                                <w:b/>
                                <w:color w:val="632423" w:themeColor="accent2" w:themeShade="80"/>
                              </w:rPr>
                              <w:t>Telephone: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1004395432"/>
                              <w:showingPlcHdr/>
                            </w:sdtPr>
                            <w:sdtEndPr/>
                            <w:sdtContent>
                              <w:permStart w:id="1673090132" w:edGrp="everyone" w:displacedByCustomXml="prev"/>
                              <w:p w:rsidR="00086C32" w:rsidRPr="00D9412D" w:rsidRDefault="00776A5D" w:rsidP="00FA3C8D">
                                <w:pPr>
                                  <w:rPr>
                                    <w:b/>
                                  </w:rPr>
                                </w:pPr>
                                <w:r w:rsidRPr="00141EBC">
                                  <w:t>Click here to enter text.</w:t>
                                </w:r>
                              </w:p>
                              <w:permEnd w:id="1673090132" w:displacedByCustomXml="next"/>
                            </w:sdtContent>
                          </w:sdt>
                          <w:p w:rsidR="00027F10" w:rsidRPr="00141EBC" w:rsidRDefault="00027F10" w:rsidP="00FA3C8D">
                            <w:pPr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 w:rsidRPr="00141EBC">
                              <w:rPr>
                                <w:b/>
                                <w:color w:val="632423" w:themeColor="accent2" w:themeShade="80"/>
                              </w:rPr>
                              <w:t>email:</w:t>
                            </w:r>
                          </w:p>
                          <w:permStart w:id="1999907084" w:edGrp="everyone" w:displacedByCustomXml="next"/>
                          <w:sdt>
                            <w:sdtPr>
                              <w:rPr>
                                <w:b/>
                              </w:rPr>
                              <w:id w:val="689566433"/>
                              <w:showingPlcHdr/>
                            </w:sdtPr>
                            <w:sdtEndPr/>
                            <w:sdtContent>
                              <w:p w:rsidR="00086C32" w:rsidRPr="00D9412D" w:rsidRDefault="00776A5D" w:rsidP="00FA3C8D">
                                <w:pPr>
                                  <w:rPr>
                                    <w:b/>
                                  </w:rPr>
                                </w:pPr>
                                <w:r w:rsidRPr="00141EBC">
                                  <w:rPr>
                                    <w:rStyle w:val="PlaceholderText"/>
                                    <w:szCs w:val="24"/>
                                  </w:rPr>
                                  <w:t>Click here to enter text.</w:t>
                                </w:r>
                              </w:p>
                              <w:permEnd w:id="1999907084" w:displacedByCustomXml="next"/>
                            </w:sdtContent>
                          </w:sdt>
                          <w:p w:rsidR="00027F10" w:rsidRPr="00FC1BCF" w:rsidRDefault="00027F10" w:rsidP="00FA3C8D"/>
                          <w:p w:rsidR="00027F10" w:rsidRPr="00FC1BCF" w:rsidRDefault="00027F10" w:rsidP="00FA3C8D"/>
                          <w:p w:rsidR="00027F10" w:rsidRDefault="00027F10" w:rsidP="00FA3C8D"/>
                          <w:p w:rsidR="00027F10" w:rsidRDefault="00027F10" w:rsidP="00FA3C8D"/>
                          <w:p w:rsidR="00027F10" w:rsidRDefault="00027F10" w:rsidP="00FA3C8D"/>
                          <w:p w:rsidR="00027F10" w:rsidRDefault="00027F10" w:rsidP="00FA3C8D"/>
                          <w:p w:rsidR="00027F10" w:rsidRDefault="00027F10" w:rsidP="00FA3C8D"/>
                          <w:p w:rsidR="00027F10" w:rsidRDefault="00027F10" w:rsidP="00FA3C8D"/>
                          <w:p w:rsidR="00027F10" w:rsidRDefault="00027F10" w:rsidP="00FA3C8D"/>
                          <w:p w:rsidR="00027F10" w:rsidRDefault="00027F10" w:rsidP="00FA3C8D"/>
                          <w:p w:rsidR="00027F10" w:rsidRDefault="00027F10" w:rsidP="00FA3C8D"/>
                          <w:p w:rsidR="00027F10" w:rsidRDefault="00027F10" w:rsidP="00FA3C8D"/>
                          <w:p w:rsidR="00027F10" w:rsidRDefault="00027F10" w:rsidP="00FA3C8D"/>
                          <w:p w:rsidR="00027F10" w:rsidRDefault="00027F10" w:rsidP="00FA3C8D"/>
                          <w:p w:rsidR="00027F10" w:rsidRDefault="00027F10" w:rsidP="00FA3C8D"/>
                          <w:p w:rsidR="00027F10" w:rsidRDefault="00027F10" w:rsidP="00FA3C8D"/>
                          <w:p w:rsidR="00027F10" w:rsidRPr="006F15AB" w:rsidRDefault="00027F10" w:rsidP="00FA3C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908.6pt;margin-top:3.35pt;width:253pt;height:381.9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" strokecolor="#622423 [1605]">
                <v:textbox>
                  <w:txbxContent>
                    <w:p w:rsidR="00141EBC" w:rsidRDefault="00141EBC" w:rsidP="00FA3C8D"/>
                    <w:p w:rsidR="00027F10" w:rsidRPr="00141EBC" w:rsidRDefault="00027F10" w:rsidP="00FA3C8D">
                      <w:pPr>
                        <w:rPr>
                          <w:b/>
                          <w:color w:val="632423" w:themeColor="accent2" w:themeShade="80"/>
                        </w:rPr>
                      </w:pPr>
                      <w:r w:rsidRPr="00141EBC">
                        <w:rPr>
                          <w:b/>
                          <w:color w:val="632423" w:themeColor="accent2" w:themeShade="80"/>
                        </w:rPr>
                        <w:t>Personal details:</w:t>
                      </w:r>
                    </w:p>
                    <w:p w:rsidR="00027F10" w:rsidRPr="00141EBC" w:rsidRDefault="00027F10" w:rsidP="00FA3C8D">
                      <w:pPr>
                        <w:rPr>
                          <w:b/>
                          <w:color w:val="632423" w:themeColor="accent2" w:themeShade="80"/>
                        </w:rPr>
                      </w:pPr>
                      <w:r w:rsidRPr="00141EBC">
                        <w:rPr>
                          <w:b/>
                          <w:color w:val="632423" w:themeColor="accent2" w:themeShade="80"/>
                        </w:rPr>
                        <w:t>Address:</w:t>
                      </w:r>
                    </w:p>
                    <w:sdt>
                      <w:sdtPr>
                        <w:rPr>
                          <w:b/>
                        </w:rPr>
                        <w:id w:val="-1236086500"/>
                        <w:showingPlcHdr/>
                      </w:sdtPr>
                      <w:sdtEndPr/>
                      <w:sdtContent>
                        <w:permStart w:id="551423197" w:edGrp="everyone" w:displacedByCustomXml="prev"/>
                        <w:p w:rsidR="00027F10" w:rsidRPr="00141EBC" w:rsidRDefault="00776A5D" w:rsidP="00FA3C8D">
                          <w:pPr>
                            <w:rPr>
                              <w:b/>
                            </w:rPr>
                          </w:pPr>
                          <w:r w:rsidRPr="00141EBC">
                            <w:t>Click here to enter text.</w:t>
                          </w:r>
                        </w:p>
                        <w:permEnd w:id="551423197" w:displacedByCustomXml="next"/>
                      </w:sdtContent>
                    </w:sdt>
                    <w:p w:rsidR="00027F10" w:rsidRPr="00141EBC" w:rsidRDefault="00027F10" w:rsidP="00FA3C8D">
                      <w:pPr>
                        <w:rPr>
                          <w:b/>
                          <w:color w:val="632423" w:themeColor="accent2" w:themeShade="80"/>
                        </w:rPr>
                      </w:pPr>
                      <w:r w:rsidRPr="00141EBC">
                        <w:rPr>
                          <w:b/>
                          <w:color w:val="632423" w:themeColor="accent2" w:themeShade="80"/>
                        </w:rPr>
                        <w:t xml:space="preserve">Date of birth: </w:t>
                      </w:r>
                      <w:permStart w:id="6097676" w:edGrp="everyone"/>
                      <w:permEnd w:id="6097676"/>
                    </w:p>
                    <w:sdt>
                      <w:sdtPr>
                        <w:rPr>
                          <w:b/>
                        </w:rPr>
                        <w:id w:val="1967394697"/>
                        <w:showingPlcHdr/>
                      </w:sdtPr>
                      <w:sdtEndPr/>
                      <w:sdtContent>
                        <w:permStart w:id="1910603216" w:edGrp="everyone" w:displacedByCustomXml="prev"/>
                        <w:p w:rsidR="00086C32" w:rsidRPr="00141EBC" w:rsidRDefault="00776A5D" w:rsidP="00FA3C8D">
                          <w:pPr>
                            <w:rPr>
                              <w:b/>
                            </w:rPr>
                          </w:pPr>
                          <w:r w:rsidRPr="00141EBC">
                            <w:t>Click here to enter text.</w:t>
                          </w:r>
                        </w:p>
                        <w:permEnd w:id="1910603216" w:displacedByCustomXml="next"/>
                      </w:sdtContent>
                    </w:sdt>
                    <w:p w:rsidR="00027F10" w:rsidRPr="00141EBC" w:rsidRDefault="00027F10" w:rsidP="00FA3C8D">
                      <w:pPr>
                        <w:rPr>
                          <w:b/>
                          <w:color w:val="632423" w:themeColor="accent2" w:themeShade="80"/>
                        </w:rPr>
                      </w:pPr>
                      <w:r w:rsidRPr="00141EBC">
                        <w:rPr>
                          <w:b/>
                          <w:color w:val="632423" w:themeColor="accent2" w:themeShade="80"/>
                        </w:rPr>
                        <w:t>Telephone:</w:t>
                      </w:r>
                    </w:p>
                    <w:sdt>
                      <w:sdtPr>
                        <w:rPr>
                          <w:b/>
                        </w:rPr>
                        <w:id w:val="1004395432"/>
                        <w:showingPlcHdr/>
                      </w:sdtPr>
                      <w:sdtEndPr/>
                      <w:sdtContent>
                        <w:permStart w:id="1673090132" w:edGrp="everyone" w:displacedByCustomXml="prev"/>
                        <w:p w:rsidR="00086C32" w:rsidRPr="00D9412D" w:rsidRDefault="00776A5D" w:rsidP="00FA3C8D">
                          <w:pPr>
                            <w:rPr>
                              <w:b/>
                            </w:rPr>
                          </w:pPr>
                          <w:r w:rsidRPr="00141EBC">
                            <w:t>Click here to enter text.</w:t>
                          </w:r>
                        </w:p>
                        <w:permEnd w:id="1673090132" w:displacedByCustomXml="next"/>
                      </w:sdtContent>
                    </w:sdt>
                    <w:p w:rsidR="00027F10" w:rsidRPr="00141EBC" w:rsidRDefault="00027F10" w:rsidP="00FA3C8D">
                      <w:pPr>
                        <w:rPr>
                          <w:b/>
                          <w:color w:val="632423" w:themeColor="accent2" w:themeShade="80"/>
                        </w:rPr>
                      </w:pPr>
                      <w:r w:rsidRPr="00141EBC">
                        <w:rPr>
                          <w:b/>
                          <w:color w:val="632423" w:themeColor="accent2" w:themeShade="80"/>
                        </w:rPr>
                        <w:t>email:</w:t>
                      </w:r>
                    </w:p>
                    <w:permStart w:id="1999907084" w:edGrp="everyone" w:displacedByCustomXml="next"/>
                    <w:sdt>
                      <w:sdtPr>
                        <w:rPr>
                          <w:b/>
                        </w:rPr>
                        <w:id w:val="689566433"/>
                        <w:showingPlcHdr/>
                      </w:sdtPr>
                      <w:sdtEndPr/>
                      <w:sdtContent>
                        <w:p w:rsidR="00086C32" w:rsidRPr="00D9412D" w:rsidRDefault="00776A5D" w:rsidP="00FA3C8D">
                          <w:pPr>
                            <w:rPr>
                              <w:b/>
                            </w:rPr>
                          </w:pPr>
                          <w:r w:rsidRPr="00141EBC">
                            <w:rPr>
                              <w:rStyle w:val="PlaceholderText"/>
                              <w:szCs w:val="24"/>
                            </w:rPr>
                            <w:t>Click here to enter text.</w:t>
                          </w:r>
                        </w:p>
                        <w:permEnd w:id="1999907084" w:displacedByCustomXml="next"/>
                      </w:sdtContent>
                    </w:sdt>
                    <w:p w:rsidR="00027F10" w:rsidRPr="00FC1BCF" w:rsidRDefault="00027F10" w:rsidP="00FA3C8D"/>
                    <w:p w:rsidR="00027F10" w:rsidRPr="00FC1BCF" w:rsidRDefault="00027F10" w:rsidP="00FA3C8D"/>
                    <w:p w:rsidR="00027F10" w:rsidRDefault="00027F10" w:rsidP="00FA3C8D"/>
                    <w:p w:rsidR="00027F10" w:rsidRDefault="00027F10" w:rsidP="00FA3C8D"/>
                    <w:p w:rsidR="00027F10" w:rsidRDefault="00027F10" w:rsidP="00FA3C8D"/>
                    <w:p w:rsidR="00027F10" w:rsidRDefault="00027F10" w:rsidP="00FA3C8D"/>
                    <w:p w:rsidR="00027F10" w:rsidRDefault="00027F10" w:rsidP="00FA3C8D"/>
                    <w:p w:rsidR="00027F10" w:rsidRDefault="00027F10" w:rsidP="00FA3C8D"/>
                    <w:p w:rsidR="00027F10" w:rsidRDefault="00027F10" w:rsidP="00FA3C8D"/>
                    <w:p w:rsidR="00027F10" w:rsidRDefault="00027F10" w:rsidP="00FA3C8D"/>
                    <w:p w:rsidR="00027F10" w:rsidRDefault="00027F10" w:rsidP="00FA3C8D"/>
                    <w:p w:rsidR="00027F10" w:rsidRDefault="00027F10" w:rsidP="00FA3C8D"/>
                    <w:p w:rsidR="00027F10" w:rsidRDefault="00027F10" w:rsidP="00FA3C8D"/>
                    <w:p w:rsidR="00027F10" w:rsidRDefault="00027F10" w:rsidP="00FA3C8D"/>
                    <w:p w:rsidR="00027F10" w:rsidRDefault="00027F10" w:rsidP="00FA3C8D"/>
                    <w:p w:rsidR="00027F10" w:rsidRDefault="00027F10" w:rsidP="00FA3C8D"/>
                    <w:p w:rsidR="00027F10" w:rsidRPr="006F15AB" w:rsidRDefault="00027F10" w:rsidP="00FA3C8D"/>
                  </w:txbxContent>
                </v:textbox>
              </v:shape>
            </w:pict>
          </mc:Fallback>
        </mc:AlternateContent>
      </w:r>
      <w:r w:rsidR="00293250" w:rsidRPr="00C3655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03E7E7" wp14:editId="02E47B13">
                <wp:simplePos x="0" y="0"/>
                <wp:positionH relativeFrom="column">
                  <wp:posOffset>3934459</wp:posOffset>
                </wp:positionH>
                <wp:positionV relativeFrom="paragraph">
                  <wp:posOffset>81279</wp:posOffset>
                </wp:positionV>
                <wp:extent cx="3268980" cy="4811395"/>
                <wp:effectExtent l="0" t="0" r="26670" b="2730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268980" cy="481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EBC" w:rsidRDefault="00141EBC" w:rsidP="00FA3C8D"/>
                          <w:p w:rsidR="00086C32" w:rsidRPr="00141EBC" w:rsidRDefault="00027F10" w:rsidP="00FA3C8D">
                            <w:pPr>
                              <w:rPr>
                                <w:color w:val="632423" w:themeColor="accent2" w:themeShade="80"/>
                              </w:rPr>
                            </w:pPr>
                            <w:r w:rsidRPr="00141EBC">
                              <w:rPr>
                                <w:color w:val="632423" w:themeColor="accent2" w:themeShade="80"/>
                              </w:rPr>
                              <w:t>Who supports me professionally:</w:t>
                            </w:r>
                          </w:p>
                          <w:p w:rsidR="00027F10" w:rsidRPr="00141EBC" w:rsidRDefault="00027F10" w:rsidP="00FA3C8D">
                            <w:pPr>
                              <w:rPr>
                                <w:color w:val="632423" w:themeColor="accent2" w:themeShade="80"/>
                              </w:rPr>
                            </w:pPr>
                            <w:r w:rsidRPr="00141EBC">
                              <w:rPr>
                                <w:color w:val="632423" w:themeColor="accent2" w:themeShade="80"/>
                              </w:rPr>
                              <w:t>GP:</w:t>
                            </w:r>
                          </w:p>
                          <w:sdt>
                            <w:sdtPr>
                              <w:rPr>
                                <w:b/>
                                <w:color w:val="632423" w:themeColor="accent2" w:themeShade="80"/>
                              </w:rPr>
                              <w:id w:val="513194378"/>
                              <w:showingPlcHdr/>
                            </w:sdtPr>
                            <w:sdtEndPr>
                              <w:rPr>
                                <w:color w:val="auto"/>
                              </w:rPr>
                            </w:sdtEndPr>
                            <w:sdtContent>
                              <w:permStart w:id="2088005098" w:edGrp="everyone" w:displacedByCustomXml="prev"/>
                              <w:p w:rsidR="00086C32" w:rsidRPr="00086C32" w:rsidRDefault="00776A5D" w:rsidP="00FA3C8D">
                                <w:pPr>
                                  <w:rPr>
                                    <w:b/>
                                  </w:rPr>
                                </w:pPr>
                                <w:r w:rsidRPr="00141EBC">
                                  <w:t>Click here to enter text.</w:t>
                                </w:r>
                              </w:p>
                              <w:permEnd w:id="2088005098" w:displacedByCustomXml="next"/>
                            </w:sdtContent>
                          </w:sdt>
                          <w:p w:rsidR="00027F10" w:rsidRPr="00141EBC" w:rsidRDefault="00027F10" w:rsidP="00FA3C8D">
                            <w:pPr>
                              <w:rPr>
                                <w:color w:val="632423" w:themeColor="accent2" w:themeShade="80"/>
                              </w:rPr>
                            </w:pPr>
                            <w:r w:rsidRPr="00141EBC">
                              <w:rPr>
                                <w:color w:val="632423" w:themeColor="accent2" w:themeShade="80"/>
                              </w:rPr>
                              <w:t>Consultant:</w:t>
                            </w:r>
                          </w:p>
                          <w:sdt>
                            <w:sdtPr>
                              <w:rPr>
                                <w:color w:val="632423" w:themeColor="accent2" w:themeShade="80"/>
                              </w:rPr>
                              <w:id w:val="945659233"/>
                              <w:showingPlcHdr/>
                            </w:sdtPr>
                            <w:sdtEndPr>
                              <w:rPr>
                                <w:b/>
                                <w:color w:val="auto"/>
                              </w:rPr>
                            </w:sdtEndPr>
                            <w:sdtContent>
                              <w:permStart w:id="213330526" w:edGrp="everyone" w:displacedByCustomXml="prev"/>
                              <w:p w:rsidR="00027F10" w:rsidRPr="00086C32" w:rsidRDefault="00776A5D" w:rsidP="003009F5">
                                <w:pPr>
                                  <w:rPr>
                                    <w:b/>
                                  </w:rPr>
                                </w:pPr>
                                <w:r w:rsidRPr="00141EBC">
                                  <w:t>Click here to enter text.</w:t>
                                </w:r>
                              </w:p>
                              <w:permEnd w:id="213330526" w:displacedByCustomXml="next"/>
                            </w:sdtContent>
                          </w:sdt>
                          <w:p w:rsidR="00027F10" w:rsidRPr="00FC1BCF" w:rsidRDefault="00027F10" w:rsidP="00FA3C8D">
                            <w:r w:rsidRPr="00E602E2">
                              <w:rPr>
                                <w:color w:val="632423" w:themeColor="accent2" w:themeShade="80"/>
                              </w:rPr>
                              <w:t>Health</w:t>
                            </w:r>
                            <w:r w:rsidRPr="00FC1BCF">
                              <w:t xml:space="preserve"> Support:</w:t>
                            </w:r>
                          </w:p>
                          <w:sdt>
                            <w:sdtPr>
                              <w:rPr>
                                <w:b/>
                                <w:szCs w:val="20"/>
                              </w:rPr>
                              <w:id w:val="-63653429"/>
                              <w:showingPlcHdr/>
                            </w:sdtPr>
                            <w:sdtEndPr/>
                            <w:sdtContent>
                              <w:permStart w:id="1873225446" w:edGrp="everyone" w:displacedByCustomXml="prev"/>
                              <w:p w:rsidR="00B84869" w:rsidRDefault="00776A5D" w:rsidP="00FA3C8D">
                                <w:pPr>
                                  <w:rPr>
                                    <w:b/>
                                    <w:szCs w:val="20"/>
                                  </w:rPr>
                                </w:pPr>
                                <w:r w:rsidRPr="00141EBC">
                                  <w:t>Click here to enter text.</w:t>
                                </w:r>
                              </w:p>
                              <w:permEnd w:id="1873225446" w:displacedByCustomXml="next"/>
                            </w:sdtContent>
                          </w:sdt>
                          <w:p w:rsidR="00027F10" w:rsidRPr="00E602E2" w:rsidRDefault="00B84869" w:rsidP="00FA3C8D">
                            <w:pPr>
                              <w:rPr>
                                <w:color w:val="632423" w:themeColor="accent2" w:themeShade="80"/>
                              </w:rPr>
                            </w:pPr>
                            <w:r w:rsidRPr="00E602E2">
                              <w:rPr>
                                <w:color w:val="632423" w:themeColor="accent2" w:themeShade="80"/>
                              </w:rPr>
                              <w:t>D</w:t>
                            </w:r>
                            <w:r w:rsidR="00027F10" w:rsidRPr="00E602E2">
                              <w:rPr>
                                <w:color w:val="632423" w:themeColor="accent2" w:themeShade="80"/>
                              </w:rPr>
                              <w:t>ay support: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384458280"/>
                              <w:showingPlcHdr/>
                            </w:sdtPr>
                            <w:sdtEndPr/>
                            <w:sdtContent>
                              <w:permStart w:id="1811095476" w:edGrp="everyone" w:displacedByCustomXml="prev"/>
                              <w:p w:rsidR="00086C32" w:rsidRPr="00D9412D" w:rsidRDefault="00776A5D" w:rsidP="00FA3C8D">
                                <w:pPr>
                                  <w:rPr>
                                    <w:b/>
                                  </w:rPr>
                                </w:pPr>
                                <w:r w:rsidRPr="003009F5">
                                  <w:t>Click here to enter text.</w:t>
                                </w:r>
                              </w:p>
                              <w:permEnd w:id="1811095476" w:displacedByCustomXml="next"/>
                            </w:sdtContent>
                          </w:sdt>
                          <w:p w:rsidR="00086C32" w:rsidRPr="009A67B6" w:rsidRDefault="00086C32" w:rsidP="00FA3C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09.8pt;margin-top:6.4pt;width:257.4pt;height:378.8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" strokecolor="#622423 [1605]">
                <v:textbox>
                  <w:txbxContent>
                    <w:p w:rsidR="00141EBC" w:rsidRDefault="00141EBC" w:rsidP="00FA3C8D"/>
                    <w:p w:rsidR="00086C32" w:rsidRPr="00141EBC" w:rsidRDefault="00027F10" w:rsidP="00FA3C8D">
                      <w:pPr>
                        <w:rPr>
                          <w:color w:val="632423" w:themeColor="accent2" w:themeShade="80"/>
                        </w:rPr>
                      </w:pPr>
                      <w:r w:rsidRPr="00141EBC">
                        <w:rPr>
                          <w:color w:val="632423" w:themeColor="accent2" w:themeShade="80"/>
                        </w:rPr>
                        <w:t>Who supports me professionally:</w:t>
                      </w:r>
                    </w:p>
                    <w:p w:rsidR="00027F10" w:rsidRPr="00141EBC" w:rsidRDefault="00027F10" w:rsidP="00FA3C8D">
                      <w:pPr>
                        <w:rPr>
                          <w:color w:val="632423" w:themeColor="accent2" w:themeShade="80"/>
                        </w:rPr>
                      </w:pPr>
                      <w:r w:rsidRPr="00141EBC">
                        <w:rPr>
                          <w:color w:val="632423" w:themeColor="accent2" w:themeShade="80"/>
                        </w:rPr>
                        <w:t>GP:</w:t>
                      </w:r>
                    </w:p>
                    <w:sdt>
                      <w:sdtPr>
                        <w:rPr>
                          <w:b/>
                          <w:color w:val="632423" w:themeColor="accent2" w:themeShade="80"/>
                        </w:rPr>
                        <w:id w:val="513194378"/>
                        <w:showingPlcHdr/>
                      </w:sdtPr>
                      <w:sdtEndPr>
                        <w:rPr>
                          <w:color w:val="auto"/>
                        </w:rPr>
                      </w:sdtEndPr>
                      <w:sdtContent>
                        <w:permStart w:id="2088005098" w:edGrp="everyone" w:displacedByCustomXml="prev"/>
                        <w:p w:rsidR="00086C32" w:rsidRPr="00086C32" w:rsidRDefault="00776A5D" w:rsidP="00FA3C8D">
                          <w:pPr>
                            <w:rPr>
                              <w:b/>
                            </w:rPr>
                          </w:pPr>
                          <w:r w:rsidRPr="00141EBC">
                            <w:t>Click here to enter text.</w:t>
                          </w:r>
                        </w:p>
                        <w:permEnd w:id="2088005098" w:displacedByCustomXml="next"/>
                      </w:sdtContent>
                    </w:sdt>
                    <w:p w:rsidR="00027F10" w:rsidRPr="00141EBC" w:rsidRDefault="00027F10" w:rsidP="00FA3C8D">
                      <w:pPr>
                        <w:rPr>
                          <w:color w:val="632423" w:themeColor="accent2" w:themeShade="80"/>
                        </w:rPr>
                      </w:pPr>
                      <w:r w:rsidRPr="00141EBC">
                        <w:rPr>
                          <w:color w:val="632423" w:themeColor="accent2" w:themeShade="80"/>
                        </w:rPr>
                        <w:t>Consultant:</w:t>
                      </w:r>
                    </w:p>
                    <w:sdt>
                      <w:sdtPr>
                        <w:rPr>
                          <w:color w:val="632423" w:themeColor="accent2" w:themeShade="80"/>
                        </w:rPr>
                        <w:id w:val="945659233"/>
                        <w:showingPlcHdr/>
                      </w:sdtPr>
                      <w:sdtEndPr>
                        <w:rPr>
                          <w:b/>
                          <w:color w:val="auto"/>
                        </w:rPr>
                      </w:sdtEndPr>
                      <w:sdtContent>
                        <w:permStart w:id="213330526" w:edGrp="everyone" w:displacedByCustomXml="prev"/>
                        <w:p w:rsidR="00027F10" w:rsidRPr="00086C32" w:rsidRDefault="00776A5D" w:rsidP="003009F5">
                          <w:pPr>
                            <w:rPr>
                              <w:b/>
                            </w:rPr>
                          </w:pPr>
                          <w:r w:rsidRPr="00141EBC">
                            <w:t>Click here to enter text.</w:t>
                          </w:r>
                        </w:p>
                        <w:permEnd w:id="213330526" w:displacedByCustomXml="next"/>
                      </w:sdtContent>
                    </w:sdt>
                    <w:p w:rsidR="00027F10" w:rsidRPr="00FC1BCF" w:rsidRDefault="00027F10" w:rsidP="00FA3C8D">
                      <w:r w:rsidRPr="00E602E2">
                        <w:rPr>
                          <w:color w:val="632423" w:themeColor="accent2" w:themeShade="80"/>
                        </w:rPr>
                        <w:t>Health</w:t>
                      </w:r>
                      <w:r w:rsidRPr="00FC1BCF">
                        <w:t xml:space="preserve"> Support:</w:t>
                      </w:r>
                    </w:p>
                    <w:sdt>
                      <w:sdtPr>
                        <w:rPr>
                          <w:b/>
                          <w:szCs w:val="20"/>
                        </w:rPr>
                        <w:id w:val="-63653429"/>
                        <w:showingPlcHdr/>
                      </w:sdtPr>
                      <w:sdtEndPr/>
                      <w:sdtContent>
                        <w:permStart w:id="1873225446" w:edGrp="everyone" w:displacedByCustomXml="prev"/>
                        <w:p w:rsidR="00B84869" w:rsidRDefault="00776A5D" w:rsidP="00FA3C8D">
                          <w:pPr>
                            <w:rPr>
                              <w:b/>
                              <w:szCs w:val="20"/>
                            </w:rPr>
                          </w:pPr>
                          <w:r w:rsidRPr="00141EBC">
                            <w:t>Click here to enter text.</w:t>
                          </w:r>
                        </w:p>
                        <w:permEnd w:id="1873225446" w:displacedByCustomXml="next"/>
                      </w:sdtContent>
                    </w:sdt>
                    <w:p w:rsidR="00027F10" w:rsidRPr="00E602E2" w:rsidRDefault="00B84869" w:rsidP="00FA3C8D">
                      <w:pPr>
                        <w:rPr>
                          <w:color w:val="632423" w:themeColor="accent2" w:themeShade="80"/>
                        </w:rPr>
                      </w:pPr>
                      <w:r w:rsidRPr="00E602E2">
                        <w:rPr>
                          <w:color w:val="632423" w:themeColor="accent2" w:themeShade="80"/>
                        </w:rPr>
                        <w:t>D</w:t>
                      </w:r>
                      <w:r w:rsidR="00027F10" w:rsidRPr="00E602E2">
                        <w:rPr>
                          <w:color w:val="632423" w:themeColor="accent2" w:themeShade="80"/>
                        </w:rPr>
                        <w:t>ay support:</w:t>
                      </w:r>
                    </w:p>
                    <w:sdt>
                      <w:sdtPr>
                        <w:rPr>
                          <w:b/>
                        </w:rPr>
                        <w:id w:val="384458280"/>
                        <w:showingPlcHdr/>
                      </w:sdtPr>
                      <w:sdtEndPr/>
                      <w:sdtContent>
                        <w:permStart w:id="1811095476" w:edGrp="everyone" w:displacedByCustomXml="prev"/>
                        <w:p w:rsidR="00086C32" w:rsidRPr="00D9412D" w:rsidRDefault="00776A5D" w:rsidP="00FA3C8D">
                          <w:pPr>
                            <w:rPr>
                              <w:b/>
                            </w:rPr>
                          </w:pPr>
                          <w:r w:rsidRPr="003009F5">
                            <w:t>Click here to enter text.</w:t>
                          </w:r>
                        </w:p>
                        <w:permEnd w:id="1811095476" w:displacedByCustomXml="next"/>
                      </w:sdtContent>
                    </w:sdt>
                    <w:p w:rsidR="00086C32" w:rsidRPr="009A67B6" w:rsidRDefault="00086C32" w:rsidP="00FA3C8D"/>
                  </w:txbxContent>
                </v:textbox>
              </v:shape>
            </w:pict>
          </mc:Fallback>
        </mc:AlternateContent>
      </w:r>
    </w:p>
    <w:p w:rsidR="005364DE" w:rsidRDefault="005364DE" w:rsidP="00FA3C8D"/>
    <w:p w:rsidR="005364DE" w:rsidRPr="005364DE" w:rsidRDefault="005364DE" w:rsidP="00FA3C8D"/>
    <w:p w:rsidR="005364DE" w:rsidRPr="005364DE" w:rsidRDefault="005364DE" w:rsidP="00FA3C8D"/>
    <w:p w:rsidR="005364DE" w:rsidRPr="00141EBC" w:rsidRDefault="005364DE" w:rsidP="00FA3C8D">
      <w:pPr>
        <w:rPr>
          <w:color w:val="632423" w:themeColor="accent2" w:themeShade="80"/>
        </w:rPr>
      </w:pPr>
    </w:p>
    <w:p w:rsidR="005364DE" w:rsidRPr="005364DE" w:rsidRDefault="005364DE" w:rsidP="00FA3C8D"/>
    <w:p w:rsidR="005364DE" w:rsidRPr="005364DE" w:rsidRDefault="005364DE" w:rsidP="00FA3C8D"/>
    <w:p w:rsidR="005364DE" w:rsidRPr="005364DE" w:rsidRDefault="005364DE" w:rsidP="00FA3C8D"/>
    <w:p w:rsidR="005364DE" w:rsidRPr="005364DE" w:rsidRDefault="005364DE" w:rsidP="00FA3C8D"/>
    <w:p w:rsidR="005364DE" w:rsidRPr="005364DE" w:rsidRDefault="005364DE" w:rsidP="00FA3C8D">
      <w:bookmarkStart w:id="0" w:name="_GoBack"/>
      <w:bookmarkEnd w:id="0"/>
    </w:p>
    <w:p w:rsidR="005364DE" w:rsidRPr="005364DE" w:rsidRDefault="005364DE" w:rsidP="00FA3C8D"/>
    <w:p w:rsidR="005364DE" w:rsidRPr="005364DE" w:rsidRDefault="0070263A" w:rsidP="00FA3C8D">
      <w:r w:rsidRPr="00E8054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B45368" wp14:editId="50F0A17C">
                <wp:simplePos x="0" y="0"/>
                <wp:positionH relativeFrom="column">
                  <wp:posOffset>11699240</wp:posOffset>
                </wp:positionH>
                <wp:positionV relativeFrom="paragraph">
                  <wp:posOffset>1730375</wp:posOffset>
                </wp:positionV>
                <wp:extent cx="2893060" cy="457200"/>
                <wp:effectExtent l="0" t="0" r="2159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4572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DA2" w:rsidRPr="00092DA2" w:rsidRDefault="00092DA2" w:rsidP="00092DA2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color w:val="632423" w:themeColor="accent2" w:themeShade="80"/>
                                <w:sz w:val="52"/>
                                <w:szCs w:val="52"/>
                              </w:rPr>
                            </w:pPr>
                            <w:r w:rsidRPr="00092DA2">
                              <w:rPr>
                                <w:rFonts w:ascii="AR BONNIE" w:hAnsi="AR BONNIE"/>
                                <w:b/>
                                <w:color w:val="632423" w:themeColor="accent2" w:themeShade="80"/>
                                <w:sz w:val="52"/>
                                <w:szCs w:val="52"/>
                              </w:rPr>
                              <w:t>Wellbeing Passport</w:t>
                            </w:r>
                          </w:p>
                          <w:p w:rsidR="00092DA2" w:rsidRDefault="00092DA2" w:rsidP="00092DA2">
                            <w:r w:rsidRPr="003009F5">
                              <w:rPr>
                                <w:rFonts w:ascii="AR BONNIE" w:hAnsi="AR BONNIE"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port</w:t>
                            </w:r>
                          </w:p>
                          <w:permStart w:id="696992933" w:edGrp="everyone" w:displacedByCustomXml="next"/>
                          <w:sdt>
                            <w:sdtPr>
                              <w:id w:val="-1536581743"/>
                            </w:sdtPr>
                            <w:sdtEndPr/>
                            <w:sdtContent>
                              <w:sdt>
                                <w:sdtPr>
                                  <w:id w:val="-661387089"/>
                                </w:sdtPr>
                                <w:sdtEndPr/>
                                <w:sdtContent>
                                  <w:p w:rsidR="00092DA2" w:rsidRPr="00B81658" w:rsidRDefault="00092DA2" w:rsidP="00092DA2">
                                    <w:r w:rsidRPr="00B81658">
                                      <w:t>Name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  <w:permEnd w:id="696992933"/>
                          <w:p w:rsidR="00092DA2" w:rsidRPr="007F724B" w:rsidRDefault="00092DA2" w:rsidP="00092DA2"/>
                          <w:p w:rsidR="00092DA2" w:rsidRDefault="00092DA2" w:rsidP="00092DA2"/>
                          <w:p w:rsidR="00092DA2" w:rsidRPr="000742F0" w:rsidRDefault="00092DA2" w:rsidP="00092D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921.2pt;margin-top:136.25pt;width:227.8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" fillcolor="#ffc" strokecolor="#943634 [2405]">
                <v:textbox>
                  <w:txbxContent>
                    <w:p w:rsidR="00092DA2" w:rsidRPr="00092DA2" w:rsidRDefault="00092DA2" w:rsidP="00092DA2">
                      <w:pPr>
                        <w:jc w:val="center"/>
                        <w:rPr>
                          <w:rFonts w:ascii="AR BONNIE" w:hAnsi="AR BONNIE"/>
                          <w:b/>
                          <w:color w:val="632423" w:themeColor="accent2" w:themeShade="80"/>
                          <w:sz w:val="52"/>
                          <w:szCs w:val="52"/>
                        </w:rPr>
                      </w:pPr>
                      <w:r w:rsidRPr="00092DA2">
                        <w:rPr>
                          <w:rFonts w:ascii="AR BONNIE" w:hAnsi="AR BONNIE"/>
                          <w:b/>
                          <w:color w:val="632423" w:themeColor="accent2" w:themeShade="80"/>
                          <w:sz w:val="52"/>
                          <w:szCs w:val="52"/>
                        </w:rPr>
                        <w:t>Wellbeing Passport</w:t>
                      </w:r>
                    </w:p>
                    <w:p w:rsidR="00092DA2" w:rsidRDefault="00092DA2" w:rsidP="00092DA2">
                      <w:r w:rsidRPr="003009F5">
                        <w:rPr>
                          <w:rFonts w:ascii="AR BONNIE" w:hAnsi="AR BONNIE"/>
                          <w:color w:val="632423" w:themeColor="accent2" w:themeShade="80"/>
                          <w:sz w:val="32"/>
                          <w:szCs w:val="32"/>
                        </w:rPr>
                        <w:t>port</w:t>
                      </w:r>
                    </w:p>
                    <w:permStart w:id="696992933" w:edGrp="everyone" w:displacedByCustomXml="next"/>
                    <w:sdt>
                      <w:sdtPr>
                        <w:id w:val="-1536581743"/>
                      </w:sdtPr>
                      <w:sdtEndPr/>
                      <w:sdtContent>
                        <w:sdt>
                          <w:sdtPr>
                            <w:id w:val="-661387089"/>
                          </w:sdtPr>
                          <w:sdtEndPr/>
                          <w:sdtContent>
                            <w:p w:rsidR="00092DA2" w:rsidRPr="00B81658" w:rsidRDefault="00092DA2" w:rsidP="00092DA2">
                              <w:r w:rsidRPr="00B81658">
                                <w:t>Name</w:t>
                              </w:r>
                            </w:p>
                          </w:sdtContent>
                        </w:sdt>
                      </w:sdtContent>
                    </w:sdt>
                    <w:permEnd w:id="696992933"/>
                    <w:p w:rsidR="00092DA2" w:rsidRPr="007F724B" w:rsidRDefault="00092DA2" w:rsidP="00092DA2"/>
                    <w:p w:rsidR="00092DA2" w:rsidRDefault="00092DA2" w:rsidP="00092DA2"/>
                    <w:p w:rsidR="00092DA2" w:rsidRPr="000742F0" w:rsidRDefault="00092DA2" w:rsidP="00092DA2"/>
                  </w:txbxContent>
                </v:textbox>
              </v:shape>
            </w:pict>
          </mc:Fallback>
        </mc:AlternateContent>
      </w:r>
      <w:r w:rsidRPr="00E8054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71E0B1" wp14:editId="15C5E9BA">
                <wp:simplePos x="0" y="0"/>
                <wp:positionH relativeFrom="column">
                  <wp:posOffset>11673840</wp:posOffset>
                </wp:positionH>
                <wp:positionV relativeFrom="paragraph">
                  <wp:posOffset>2415540</wp:posOffset>
                </wp:positionV>
                <wp:extent cx="2931160" cy="2741295"/>
                <wp:effectExtent l="0" t="0" r="21590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160" cy="274129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1C1" w:rsidRDefault="001C11C1" w:rsidP="00FA3C8D"/>
                          <w:sdt>
                            <w:sdtPr>
                              <w:rPr>
                                <w:rFonts w:ascii="AR BONNIE" w:hAnsi="AR BONNIE"/>
                                <w:b/>
                                <w:color w:val="632423" w:themeColor="accent2" w:themeShade="80"/>
                                <w:sz w:val="52"/>
                                <w:szCs w:val="52"/>
                              </w:rPr>
                              <w:id w:val="1821385086"/>
                              <w:placeholder>
                                <w:docPart w:val="DefaultPlaceholder_1082065158"/>
                              </w:placeholder>
                            </w:sdtPr>
                            <w:sdtContent>
                              <w:permStart w:id="2096572364" w:edGrp="everyone" w:displacedByCustomXml="prev"/>
                              <w:p w:rsidR="001C11C1" w:rsidRPr="00B74904" w:rsidRDefault="00B74904" w:rsidP="00B74904">
                                <w:pPr>
                                  <w:jc w:val="center"/>
                                  <w:rPr>
                                    <w:rFonts w:ascii="AR BONNIE" w:hAnsi="AR BONNIE"/>
                                    <w:b/>
                                    <w:color w:val="632423" w:themeColor="accent2" w:themeShade="80"/>
                                    <w:sz w:val="52"/>
                                    <w:szCs w:val="52"/>
                                  </w:rPr>
                                </w:pPr>
                                <w:r w:rsidRPr="00B74904">
                                  <w:rPr>
                                    <w:rFonts w:ascii="AR BONNIE" w:hAnsi="AR BONNIE"/>
                                    <w:b/>
                                    <w:color w:val="632423" w:themeColor="accent2" w:themeShade="80"/>
                                    <w:sz w:val="52"/>
                                    <w:szCs w:val="52"/>
                                  </w:rPr>
                                  <w:t>Your Name here</w:t>
                                </w:r>
                              </w:p>
                            </w:sdtContent>
                          </w:sdt>
                          <w:permEnd w:id="2096572364"/>
                          <w:p w:rsidR="001C11C1" w:rsidRPr="000742F0" w:rsidRDefault="001C11C1" w:rsidP="00FA3C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919.2pt;margin-top:190.2pt;width:230.8pt;height:215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" fillcolor="#ffc" strokecolor="#943634 [2405]">
                <v:textbox>
                  <w:txbxContent>
                    <w:p w:rsidR="001C11C1" w:rsidRDefault="001C11C1" w:rsidP="00FA3C8D"/>
                    <w:sdt>
                      <w:sdtPr>
                        <w:rPr>
                          <w:rFonts w:ascii="AR BONNIE" w:hAnsi="AR BONNIE"/>
                          <w:b/>
                          <w:color w:val="632423" w:themeColor="accent2" w:themeShade="80"/>
                          <w:sz w:val="52"/>
                          <w:szCs w:val="52"/>
                        </w:rPr>
                        <w:id w:val="1821385086"/>
                        <w:placeholder>
                          <w:docPart w:val="DefaultPlaceholder_1082065158"/>
                        </w:placeholder>
                      </w:sdtPr>
                      <w:sdtContent>
                        <w:permStart w:id="2096572364" w:edGrp="everyone" w:displacedByCustomXml="prev"/>
                        <w:p w:rsidR="001C11C1" w:rsidRPr="00B74904" w:rsidRDefault="00B74904" w:rsidP="00B74904">
                          <w:pPr>
                            <w:jc w:val="center"/>
                            <w:rPr>
                              <w:rFonts w:ascii="AR BONNIE" w:hAnsi="AR BONNIE"/>
                              <w:b/>
                              <w:color w:val="632423" w:themeColor="accent2" w:themeShade="80"/>
                              <w:sz w:val="52"/>
                              <w:szCs w:val="52"/>
                            </w:rPr>
                          </w:pPr>
                          <w:r w:rsidRPr="00B74904">
                            <w:rPr>
                              <w:rFonts w:ascii="AR BONNIE" w:hAnsi="AR BONNIE"/>
                              <w:b/>
                              <w:color w:val="632423" w:themeColor="accent2" w:themeShade="80"/>
                              <w:sz w:val="52"/>
                              <w:szCs w:val="52"/>
                            </w:rPr>
                            <w:t>Your Name here</w:t>
                          </w:r>
                        </w:p>
                      </w:sdtContent>
                    </w:sdt>
                    <w:permEnd w:id="2096572364"/>
                    <w:p w:rsidR="001C11C1" w:rsidRPr="000742F0" w:rsidRDefault="001C11C1" w:rsidP="00FA3C8D"/>
                  </w:txbxContent>
                </v:textbox>
              </v:shape>
            </w:pict>
          </mc:Fallback>
        </mc:AlternateContent>
      </w:r>
      <w:r w:rsidRPr="00E8054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A44EF9" wp14:editId="0E768E76">
                <wp:simplePos x="0" y="0"/>
                <wp:positionH relativeFrom="column">
                  <wp:posOffset>11722100</wp:posOffset>
                </wp:positionH>
                <wp:positionV relativeFrom="paragraph">
                  <wp:posOffset>5480685</wp:posOffset>
                </wp:positionV>
                <wp:extent cx="2893060" cy="457200"/>
                <wp:effectExtent l="0" t="0" r="2159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4572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 BONNIE" w:hAnsi="AR BONNIE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id w:val="1254246023"/>
                              <w:placeholder>
                                <w:docPart w:val="DefaultPlaceholder_1082065158"/>
                              </w:placeholder>
                            </w:sdtPr>
                            <w:sdtContent>
                              <w:permStart w:id="1804692666" w:edGrp="everyone" w:displacedByCustomXml="prev"/>
                              <w:p w:rsidR="005364DE" w:rsidRPr="00B74904" w:rsidRDefault="00B74904" w:rsidP="00B74904">
                                <w:pPr>
                                  <w:jc w:val="center"/>
                                  <w:rPr>
                                    <w:rFonts w:ascii="AR BONNIE" w:hAnsi="AR BONNIE"/>
                                    <w:b/>
                                    <w:color w:val="632423" w:themeColor="accent2" w:themeShade="80"/>
                                    <w:sz w:val="28"/>
                                    <w:szCs w:val="28"/>
                                  </w:rPr>
                                </w:pPr>
                                <w:r w:rsidRPr="00B74904">
                                  <w:rPr>
                                    <w:rFonts w:ascii="AR BONNIE" w:hAnsi="AR BONNIE"/>
                                    <w:b/>
                                    <w:color w:val="632423" w:themeColor="accent2" w:themeShade="80"/>
                                    <w:sz w:val="28"/>
                                    <w:szCs w:val="28"/>
                                  </w:rPr>
                                  <w:t>Date of Passport here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 BONNIE" w:hAnsi="AR BONNIE"/>
                                <w:color w:val="632423" w:themeColor="accent2" w:themeShade="80"/>
                                <w:sz w:val="28"/>
                                <w:szCs w:val="28"/>
                              </w:rPr>
                              <w:id w:val="-2117662767"/>
                            </w:sdtPr>
                            <w:sdtEndPr>
                              <w:rPr>
                                <w:color w:val="632423" w:themeColor="accent2" w:themeShade="8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AR BONNIE" w:hAnsi="AR BONNIE"/>
                                    <w:color w:val="632423" w:themeColor="accent2" w:themeShade="80"/>
                                    <w:sz w:val="28"/>
                                    <w:szCs w:val="28"/>
                                  </w:rPr>
                                  <w:id w:val="544722398"/>
                                </w:sdtPr>
                                <w:sdtEndPr>
                                  <w:rPr>
                                    <w:color w:val="632423" w:themeColor="accent2" w:themeShade="80"/>
                                  </w:rPr>
                                </w:sdtEndPr>
                                <w:sdtContent>
                                  <w:p w:rsidR="005364DE" w:rsidRPr="00B74904" w:rsidRDefault="005364DE" w:rsidP="00B74904">
                                    <w:pPr>
                                      <w:rPr>
                                        <w:rFonts w:ascii="AR BONNIE" w:hAnsi="AR BONNIE"/>
                                        <w:color w:val="632423" w:themeColor="accent2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B74904">
                                      <w:rPr>
                                        <w:rFonts w:ascii="AR BONNIE" w:hAnsi="AR BONNIE"/>
                                        <w:color w:val="632423" w:themeColor="accent2" w:themeShade="80"/>
                                        <w:sz w:val="28"/>
                                        <w:szCs w:val="28"/>
                                      </w:rPr>
                                      <w:t>Name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  <w:permEnd w:id="1804692666"/>
                          <w:p w:rsidR="005364DE" w:rsidRPr="00B74904" w:rsidRDefault="005364DE" w:rsidP="00B74904">
                            <w:pPr>
                              <w:rPr>
                                <w:rFonts w:ascii="AR BONNIE" w:hAnsi="AR BONNIE"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  <w:p w:rsidR="00D759EA" w:rsidRPr="00B74904" w:rsidRDefault="00D759EA" w:rsidP="00B74904">
                            <w:pPr>
                              <w:rPr>
                                <w:rFonts w:ascii="AR BONNIE" w:hAnsi="AR BONNIE"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  <w:p w:rsidR="00B81658" w:rsidRPr="00B74904" w:rsidRDefault="00B81658" w:rsidP="00B74904">
                            <w:pPr>
                              <w:rPr>
                                <w:rFonts w:ascii="AR BONNIE" w:hAnsi="AR BONNIE"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923pt;margin-top:431.55pt;width:227.8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" fillcolor="#ffc" strokecolor="#943634 [2405]">
                <v:textbox>
                  <w:txbxContent>
                    <w:sdt>
                      <w:sdtPr>
                        <w:rPr>
                          <w:rFonts w:ascii="AR BONNIE" w:hAnsi="AR BONNIE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id w:val="1254246023"/>
                        <w:placeholder>
                          <w:docPart w:val="DefaultPlaceholder_1082065158"/>
                        </w:placeholder>
                      </w:sdtPr>
                      <w:sdtContent>
                        <w:permStart w:id="1804692666" w:edGrp="everyone" w:displacedByCustomXml="prev"/>
                        <w:p w:rsidR="005364DE" w:rsidRPr="00B74904" w:rsidRDefault="00B74904" w:rsidP="00B74904">
                          <w:pPr>
                            <w:jc w:val="center"/>
                            <w:rPr>
                              <w:rFonts w:ascii="AR BONNIE" w:hAnsi="AR BONNIE"/>
                              <w:b/>
                              <w:color w:val="632423" w:themeColor="accent2" w:themeShade="80"/>
                              <w:sz w:val="28"/>
                              <w:szCs w:val="28"/>
                            </w:rPr>
                          </w:pPr>
                          <w:r w:rsidRPr="00B74904">
                            <w:rPr>
                              <w:rFonts w:ascii="AR BONNIE" w:hAnsi="AR BONNIE"/>
                              <w:b/>
                              <w:color w:val="632423" w:themeColor="accent2" w:themeShade="80"/>
                              <w:sz w:val="28"/>
                              <w:szCs w:val="28"/>
                            </w:rPr>
                            <w:t>Date of Passport here</w:t>
                          </w:r>
                        </w:p>
                      </w:sdtContent>
                    </w:sdt>
                    <w:sdt>
                      <w:sdtPr>
                        <w:rPr>
                          <w:rFonts w:ascii="AR BONNIE" w:hAnsi="AR BONNIE"/>
                          <w:color w:val="632423" w:themeColor="accent2" w:themeShade="80"/>
                          <w:sz w:val="28"/>
                          <w:szCs w:val="28"/>
                        </w:rPr>
                        <w:id w:val="-2117662767"/>
                      </w:sdtPr>
                      <w:sdtEndPr>
                        <w:rPr>
                          <w:color w:val="632423" w:themeColor="accent2" w:themeShade="80"/>
                        </w:rPr>
                      </w:sdtEndPr>
                      <w:sdtContent>
                        <w:sdt>
                          <w:sdtPr>
                            <w:rPr>
                              <w:rFonts w:ascii="AR BONNIE" w:hAnsi="AR BONNIE"/>
                              <w:color w:val="632423" w:themeColor="accent2" w:themeShade="80"/>
                              <w:sz w:val="28"/>
                              <w:szCs w:val="28"/>
                            </w:rPr>
                            <w:id w:val="544722398"/>
                          </w:sdtPr>
                          <w:sdtEndPr>
                            <w:rPr>
                              <w:color w:val="632423" w:themeColor="accent2" w:themeShade="80"/>
                            </w:rPr>
                          </w:sdtEndPr>
                          <w:sdtContent>
                            <w:p w:rsidR="005364DE" w:rsidRPr="00B74904" w:rsidRDefault="005364DE" w:rsidP="00B74904">
                              <w:pPr>
                                <w:rPr>
                                  <w:rFonts w:ascii="AR BONNIE" w:hAnsi="AR BONNIE"/>
                                  <w:color w:val="632423" w:themeColor="accent2" w:themeShade="80"/>
                                  <w:sz w:val="28"/>
                                  <w:szCs w:val="28"/>
                                </w:rPr>
                              </w:pPr>
                              <w:r w:rsidRPr="00B74904">
                                <w:rPr>
                                  <w:rFonts w:ascii="AR BONNIE" w:hAnsi="AR BONNIE"/>
                                  <w:color w:val="632423" w:themeColor="accent2" w:themeShade="80"/>
                                  <w:sz w:val="28"/>
                                  <w:szCs w:val="28"/>
                                </w:rPr>
                                <w:t>Name</w:t>
                              </w:r>
                            </w:p>
                          </w:sdtContent>
                        </w:sdt>
                      </w:sdtContent>
                    </w:sdt>
                    <w:permEnd w:id="1804692666"/>
                    <w:p w:rsidR="005364DE" w:rsidRPr="00B74904" w:rsidRDefault="005364DE" w:rsidP="00B74904">
                      <w:pPr>
                        <w:rPr>
                          <w:rFonts w:ascii="AR BONNIE" w:hAnsi="AR BONNIE"/>
                          <w:color w:val="632423" w:themeColor="accent2" w:themeShade="80"/>
                          <w:sz w:val="28"/>
                          <w:szCs w:val="28"/>
                        </w:rPr>
                      </w:pPr>
                    </w:p>
                    <w:p w:rsidR="00D759EA" w:rsidRPr="00B74904" w:rsidRDefault="00D759EA" w:rsidP="00B74904">
                      <w:pPr>
                        <w:rPr>
                          <w:rFonts w:ascii="AR BONNIE" w:hAnsi="AR BONNIE"/>
                          <w:color w:val="632423" w:themeColor="accent2" w:themeShade="80"/>
                          <w:sz w:val="28"/>
                          <w:szCs w:val="28"/>
                        </w:rPr>
                      </w:pPr>
                    </w:p>
                    <w:p w:rsidR="00B81658" w:rsidRPr="00B74904" w:rsidRDefault="00B81658" w:rsidP="00B74904">
                      <w:pPr>
                        <w:rPr>
                          <w:rFonts w:ascii="AR BONNIE" w:hAnsi="AR BONNIE"/>
                          <w:color w:val="632423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1063" w:rsidRPr="00C3655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43FCD6" wp14:editId="4C4791E1">
                <wp:simplePos x="0" y="0"/>
                <wp:positionH relativeFrom="column">
                  <wp:posOffset>7828280</wp:posOffset>
                </wp:positionH>
                <wp:positionV relativeFrom="paragraph">
                  <wp:posOffset>1558290</wp:posOffset>
                </wp:positionV>
                <wp:extent cx="3312160" cy="4650105"/>
                <wp:effectExtent l="0" t="0" r="21590" b="1714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465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EBC" w:rsidRDefault="00141EBC" w:rsidP="00FA3C8D">
                            <w:pPr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</w:p>
                          <w:p w:rsidR="00293250" w:rsidRDefault="00027F10" w:rsidP="00FA3C8D">
                            <w:pPr>
                              <w:rPr>
                                <w:noProof/>
                              </w:rPr>
                            </w:pPr>
                            <w:r w:rsidRPr="00141EBC">
                              <w:rPr>
                                <w:b/>
                                <w:color w:val="632423" w:themeColor="accent2" w:themeShade="80"/>
                              </w:rPr>
                              <w:t>About the Passport:</w:t>
                            </w:r>
                            <w:r w:rsidR="00293250" w:rsidRPr="00141EBC">
                              <w:rPr>
                                <w:b/>
                                <w:color w:val="632423" w:themeColor="accent2" w:themeShade="80"/>
                              </w:rPr>
                              <w:t xml:space="preserve"> </w:t>
                            </w:r>
                          </w:p>
                          <w:p w:rsidR="00027F10" w:rsidRPr="00FC1BCF" w:rsidRDefault="00293250" w:rsidP="00FA3C8D">
                            <w:pPr>
                              <w:rPr>
                                <w:color w:val="632423" w:themeColor="accent2" w:themeShade="8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B1DFAC" wp14:editId="7CDE6FEB">
                                  <wp:extent cx="3108960" cy="4188365"/>
                                  <wp:effectExtent l="0" t="0" r="0" b="317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ssport forum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13853" cy="41949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7F10" w:rsidRPr="006F15AB" w:rsidRDefault="00027F10" w:rsidP="00FA3C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616.4pt;margin-top:122.7pt;width:260.8pt;height:36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" strokecolor="#622423 [1605]">
                <v:textbox>
                  <w:txbxContent>
                    <w:p w:rsidR="00141EBC" w:rsidRDefault="00141EBC" w:rsidP="00FA3C8D">
                      <w:pPr>
                        <w:rPr>
                          <w:b/>
                          <w:color w:val="632423" w:themeColor="accent2" w:themeShade="80"/>
                        </w:rPr>
                      </w:pPr>
                    </w:p>
                    <w:p w:rsidR="00293250" w:rsidRDefault="00027F10" w:rsidP="00FA3C8D">
                      <w:pPr>
                        <w:rPr>
                          <w:noProof/>
                        </w:rPr>
                      </w:pPr>
                      <w:r w:rsidRPr="00141EBC">
                        <w:rPr>
                          <w:b/>
                          <w:color w:val="632423" w:themeColor="accent2" w:themeShade="80"/>
                        </w:rPr>
                        <w:t>About the Passport:</w:t>
                      </w:r>
                      <w:r w:rsidR="00293250" w:rsidRPr="00141EBC">
                        <w:rPr>
                          <w:b/>
                          <w:color w:val="632423" w:themeColor="accent2" w:themeShade="80"/>
                        </w:rPr>
                        <w:t xml:space="preserve"> </w:t>
                      </w:r>
                    </w:p>
                    <w:p w:rsidR="00027F10" w:rsidRPr="00FC1BCF" w:rsidRDefault="00293250" w:rsidP="00FA3C8D">
                      <w:pPr>
                        <w:rPr>
                          <w:color w:val="632423" w:themeColor="accent2" w:themeShade="8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B1DFAC" wp14:editId="7CDE6FEB">
                            <wp:extent cx="3108960" cy="4188365"/>
                            <wp:effectExtent l="0" t="0" r="0" b="317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ssport forum 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13853" cy="41949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7F10" w:rsidRPr="006F15AB" w:rsidRDefault="00027F10" w:rsidP="00FA3C8D"/>
                  </w:txbxContent>
                </v:textbox>
              </v:shape>
            </w:pict>
          </mc:Fallback>
        </mc:AlternateContent>
      </w:r>
      <w:r w:rsidR="00293250" w:rsidRPr="00E805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95EE2" wp14:editId="09F9E716">
                <wp:simplePos x="0" y="0"/>
                <wp:positionH relativeFrom="column">
                  <wp:posOffset>48260</wp:posOffset>
                </wp:positionH>
                <wp:positionV relativeFrom="paragraph">
                  <wp:posOffset>1558290</wp:posOffset>
                </wp:positionV>
                <wp:extent cx="3312160" cy="4652645"/>
                <wp:effectExtent l="0" t="0" r="21590" b="146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465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9F5" w:rsidRDefault="003009F5" w:rsidP="00FA3C8D"/>
                          <w:p w:rsidR="00027F10" w:rsidRPr="003009F5" w:rsidRDefault="00027F10" w:rsidP="00FA3C8D">
                            <w:pPr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 w:rsidRPr="003009F5">
                              <w:rPr>
                                <w:b/>
                                <w:color w:val="632423" w:themeColor="accent2" w:themeShade="80"/>
                              </w:rPr>
                              <w:t>My medical history:</w:t>
                            </w:r>
                          </w:p>
                          <w:permStart w:id="1390872367" w:edGrp="everyone" w:displacedByCustomXml="next"/>
                          <w:sdt>
                            <w:sdtPr>
                              <w:id w:val="597679986"/>
                              <w:showingPlcHdr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:rsidR="00027F10" w:rsidRPr="004F6FD7" w:rsidRDefault="00776A5D" w:rsidP="00FA3C8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A3C8D">
                                  <w:rPr>
                                    <w:rStyle w:val="PlaceholderText"/>
                                    <w:color w:val="auto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ermEnd w:id="1390872367" w:displacedByCustomXml="prev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.8pt;margin-top:122.7pt;width:260.8pt;height:36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" strokecolor="#622423 [1605]">
                <v:textbox>
                  <w:txbxContent>
                    <w:p w:rsidR="003009F5" w:rsidRDefault="003009F5" w:rsidP="00FA3C8D"/>
                    <w:p w:rsidR="00027F10" w:rsidRPr="003009F5" w:rsidRDefault="00027F10" w:rsidP="00FA3C8D">
                      <w:pPr>
                        <w:rPr>
                          <w:b/>
                          <w:color w:val="632423" w:themeColor="accent2" w:themeShade="80"/>
                        </w:rPr>
                      </w:pPr>
                      <w:r w:rsidRPr="003009F5">
                        <w:rPr>
                          <w:b/>
                          <w:color w:val="632423" w:themeColor="accent2" w:themeShade="80"/>
                        </w:rPr>
                        <w:t>My medical history:</w:t>
                      </w:r>
                    </w:p>
                    <w:permStart w:id="1390872367" w:edGrp="everyone" w:displacedByCustomXml="next"/>
                    <w:sdt>
                      <w:sdtPr>
                        <w:id w:val="597679986"/>
                        <w:showingPlcHdr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:rsidR="00027F10" w:rsidRPr="004F6FD7" w:rsidRDefault="00776A5D" w:rsidP="00FA3C8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A3C8D">
                            <w:rPr>
                              <w:rStyle w:val="PlaceholderText"/>
                              <w:color w:val="auto"/>
                            </w:rPr>
                            <w:t>Click here to enter text.</w:t>
                          </w:r>
                        </w:p>
                      </w:sdtContent>
                    </w:sdt>
                    <w:permEnd w:id="1390872367" w:displacedByCustomXml="prev"/>
                  </w:txbxContent>
                </v:textbox>
              </v:shape>
            </w:pict>
          </mc:Fallback>
        </mc:AlternateContent>
      </w:r>
      <w:r w:rsidR="0076261F" w:rsidRPr="00C3655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22E872" wp14:editId="7D3C32C1">
                <wp:simplePos x="0" y="0"/>
                <wp:positionH relativeFrom="column">
                  <wp:posOffset>3931920</wp:posOffset>
                </wp:positionH>
                <wp:positionV relativeFrom="paragraph">
                  <wp:posOffset>1558290</wp:posOffset>
                </wp:positionV>
                <wp:extent cx="3268980" cy="4630420"/>
                <wp:effectExtent l="0" t="0" r="26670" b="1778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463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9F5" w:rsidRDefault="003009F5" w:rsidP="00FA3C8D"/>
                          <w:p w:rsidR="00027F10" w:rsidRPr="003009F5" w:rsidRDefault="001C11C1" w:rsidP="00FA3C8D">
                            <w:pPr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 w:rsidRPr="003009F5">
                              <w:rPr>
                                <w:b/>
                                <w:color w:val="632423" w:themeColor="accent2" w:themeShade="80"/>
                              </w:rPr>
                              <w:t>Medicatio</w:t>
                            </w:r>
                            <w:r w:rsidR="00027F10" w:rsidRPr="003009F5">
                              <w:rPr>
                                <w:b/>
                                <w:color w:val="632423" w:themeColor="accent2" w:themeShade="80"/>
                              </w:rPr>
                              <w:t>n:</w:t>
                            </w:r>
                          </w:p>
                          <w:sdt>
                            <w:sdtPr>
                              <w:id w:val="2139214482"/>
                              <w:showingPlcHdr/>
                            </w:sdtPr>
                            <w:sdtEndPr/>
                            <w:sdtContent>
                              <w:permStart w:id="68290780" w:edGrp="everyone" w:displacedByCustomXml="prev"/>
                              <w:p w:rsidR="00496A4B" w:rsidRPr="004F6FD7" w:rsidRDefault="00776A5D" w:rsidP="00FA3C8D">
                                <w:r w:rsidRPr="003009F5">
                                  <w:t>Click here to enter text.</w:t>
                                </w:r>
                              </w:p>
                              <w:permEnd w:id="68290780" w:displacedByCustomXml="next"/>
                            </w:sdtContent>
                          </w:sdt>
                          <w:p w:rsidR="00027F10" w:rsidRPr="003009F5" w:rsidRDefault="00027F10" w:rsidP="003009F5">
                            <w:pPr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 w:rsidRPr="003009F5">
                              <w:rPr>
                                <w:b/>
                                <w:color w:val="632423" w:themeColor="accent2" w:themeShade="80"/>
                              </w:rPr>
                              <w:t>Allergies:</w:t>
                            </w:r>
                          </w:p>
                          <w:permStart w:id="1357136421" w:edGrp="everyone" w:displacedByCustomXml="next"/>
                          <w:sdt>
                            <w:sdtPr>
                              <w:id w:val="-2104015008"/>
                              <w:showingPlcHdr/>
                            </w:sdtPr>
                            <w:sdtEndPr/>
                            <w:sdtContent>
                              <w:p w:rsidR="00027F10" w:rsidRPr="00496A4B" w:rsidRDefault="00776A5D" w:rsidP="00FA3C8D">
                                <w:r w:rsidRPr="003009F5">
                                  <w:t>Click here to enter text.</w:t>
                                </w:r>
                              </w:p>
                              <w:permEnd w:id="1357136421" w:displacedByCustomXml="next"/>
                            </w:sdtContent>
                          </w:sdt>
                          <w:p w:rsidR="00027F10" w:rsidRPr="00141EBC" w:rsidRDefault="00027F10" w:rsidP="00FA3C8D">
                            <w:pPr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 w:rsidRPr="00141EBC">
                              <w:rPr>
                                <w:b/>
                                <w:color w:val="632423" w:themeColor="accent2" w:themeShade="80"/>
                              </w:rPr>
                              <w:t>Blood group:</w:t>
                            </w:r>
                          </w:p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1889378209"/>
                              <w:showingPlcHdr/>
                            </w:sdtPr>
                            <w:sdtEndPr/>
                            <w:sdtContent>
                              <w:permStart w:id="1632772503" w:edGrp="everyone" w:displacedByCustomXml="prev"/>
                              <w:p w:rsidR="00496A4B" w:rsidRPr="00D9412D" w:rsidRDefault="00776A5D" w:rsidP="00FA3C8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A3C8D">
                                  <w:rPr>
                                    <w:rStyle w:val="PlaceholderText"/>
                                    <w:szCs w:val="24"/>
                                  </w:rPr>
                                  <w:t>Click here to enter text.</w:t>
                                </w:r>
                              </w:p>
                              <w:permEnd w:id="1632772503" w:displacedByCustomXml="next"/>
                            </w:sdtContent>
                          </w:sdt>
                          <w:p w:rsidR="00496A4B" w:rsidRDefault="00496A4B" w:rsidP="00FA3C8D"/>
                          <w:p w:rsidR="00027F10" w:rsidRPr="006D51B3" w:rsidRDefault="00027F10" w:rsidP="00FA3C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09.6pt;margin-top:122.7pt;width:257.4pt;height:36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" strokecolor="#622423 [1605]">
                <v:textbox>
                  <w:txbxContent>
                    <w:p w:rsidR="003009F5" w:rsidRDefault="003009F5" w:rsidP="00FA3C8D"/>
                    <w:p w:rsidR="00027F10" w:rsidRPr="003009F5" w:rsidRDefault="001C11C1" w:rsidP="00FA3C8D">
                      <w:pPr>
                        <w:rPr>
                          <w:b/>
                          <w:color w:val="632423" w:themeColor="accent2" w:themeShade="80"/>
                        </w:rPr>
                      </w:pPr>
                      <w:r w:rsidRPr="003009F5">
                        <w:rPr>
                          <w:b/>
                          <w:color w:val="632423" w:themeColor="accent2" w:themeShade="80"/>
                        </w:rPr>
                        <w:t>Medicatio</w:t>
                      </w:r>
                      <w:r w:rsidR="00027F10" w:rsidRPr="003009F5">
                        <w:rPr>
                          <w:b/>
                          <w:color w:val="632423" w:themeColor="accent2" w:themeShade="80"/>
                        </w:rPr>
                        <w:t>n:</w:t>
                      </w:r>
                    </w:p>
                    <w:sdt>
                      <w:sdtPr>
                        <w:id w:val="2139214482"/>
                        <w:showingPlcHdr/>
                      </w:sdtPr>
                      <w:sdtEndPr/>
                      <w:sdtContent>
                        <w:permStart w:id="68290780" w:edGrp="everyone" w:displacedByCustomXml="prev"/>
                        <w:p w:rsidR="00496A4B" w:rsidRPr="004F6FD7" w:rsidRDefault="00776A5D" w:rsidP="00FA3C8D">
                          <w:r w:rsidRPr="003009F5">
                            <w:t>Click here to enter text.</w:t>
                          </w:r>
                        </w:p>
                        <w:permEnd w:id="68290780" w:displacedByCustomXml="next"/>
                      </w:sdtContent>
                    </w:sdt>
                    <w:p w:rsidR="00027F10" w:rsidRPr="003009F5" w:rsidRDefault="00027F10" w:rsidP="003009F5">
                      <w:pPr>
                        <w:rPr>
                          <w:b/>
                          <w:color w:val="632423" w:themeColor="accent2" w:themeShade="80"/>
                        </w:rPr>
                      </w:pPr>
                      <w:r w:rsidRPr="003009F5">
                        <w:rPr>
                          <w:b/>
                          <w:color w:val="632423" w:themeColor="accent2" w:themeShade="80"/>
                        </w:rPr>
                        <w:t>Allergies:</w:t>
                      </w:r>
                    </w:p>
                    <w:permStart w:id="1357136421" w:edGrp="everyone" w:displacedByCustomXml="next"/>
                    <w:sdt>
                      <w:sdtPr>
                        <w:id w:val="-2104015008"/>
                        <w:showingPlcHdr/>
                      </w:sdtPr>
                      <w:sdtEndPr/>
                      <w:sdtContent>
                        <w:p w:rsidR="00027F10" w:rsidRPr="00496A4B" w:rsidRDefault="00776A5D" w:rsidP="00FA3C8D">
                          <w:r w:rsidRPr="003009F5">
                            <w:t>Click here to enter text.</w:t>
                          </w:r>
                        </w:p>
                        <w:permEnd w:id="1357136421" w:displacedByCustomXml="next"/>
                      </w:sdtContent>
                    </w:sdt>
                    <w:p w:rsidR="00027F10" w:rsidRPr="00141EBC" w:rsidRDefault="00027F10" w:rsidP="00FA3C8D">
                      <w:pPr>
                        <w:rPr>
                          <w:b/>
                          <w:color w:val="632423" w:themeColor="accent2" w:themeShade="80"/>
                        </w:rPr>
                      </w:pPr>
                      <w:r w:rsidRPr="00141EBC">
                        <w:rPr>
                          <w:b/>
                          <w:color w:val="632423" w:themeColor="accent2" w:themeShade="80"/>
                        </w:rPr>
                        <w:t>Blood group:</w:t>
                      </w:r>
                    </w:p>
                    <w:sdt>
                      <w:sdtPr>
                        <w:rPr>
                          <w:sz w:val="18"/>
                          <w:szCs w:val="18"/>
                        </w:rPr>
                        <w:id w:val="1889378209"/>
                        <w:showingPlcHdr/>
                      </w:sdtPr>
                      <w:sdtEndPr/>
                      <w:sdtContent>
                        <w:permStart w:id="1632772503" w:edGrp="everyone" w:displacedByCustomXml="prev"/>
                        <w:p w:rsidR="00496A4B" w:rsidRPr="00D9412D" w:rsidRDefault="00776A5D" w:rsidP="00FA3C8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A3C8D">
                            <w:rPr>
                              <w:rStyle w:val="PlaceholderText"/>
                              <w:szCs w:val="24"/>
                            </w:rPr>
                            <w:t>Click here to enter text.</w:t>
                          </w:r>
                        </w:p>
                        <w:permEnd w:id="1632772503" w:displacedByCustomXml="next"/>
                      </w:sdtContent>
                    </w:sdt>
                    <w:p w:rsidR="00496A4B" w:rsidRDefault="00496A4B" w:rsidP="00FA3C8D"/>
                    <w:p w:rsidR="00027F10" w:rsidRPr="006D51B3" w:rsidRDefault="00027F10" w:rsidP="00FA3C8D"/>
                  </w:txbxContent>
                </v:textbox>
              </v:shape>
            </w:pict>
          </mc:Fallback>
        </mc:AlternateContent>
      </w:r>
      <w:r w:rsidR="0076261F" w:rsidRPr="00C3655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E34DA0" wp14:editId="2F25DE20">
                <wp:simplePos x="0" y="0"/>
                <wp:positionH relativeFrom="column">
                  <wp:posOffset>11513820</wp:posOffset>
                </wp:positionH>
                <wp:positionV relativeFrom="paragraph">
                  <wp:posOffset>1503680</wp:posOffset>
                </wp:positionV>
                <wp:extent cx="3206115" cy="4713605"/>
                <wp:effectExtent l="0" t="0" r="1333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47136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1C1" w:rsidRPr="001C11C1" w:rsidRDefault="001C11C1" w:rsidP="00FA3C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906.6pt;margin-top:118.4pt;width:252.45pt;height:37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" fillcolor="#622423 [1605]" strokecolor="#622423 [1605]">
                <v:textbox>
                  <w:txbxContent>
                    <w:p w:rsidR="001C11C1" w:rsidRPr="001C11C1" w:rsidRDefault="001C11C1" w:rsidP="00FA3C8D"/>
                  </w:txbxContent>
                </v:textbox>
              </v:shape>
            </w:pict>
          </mc:Fallback>
        </mc:AlternateContent>
      </w:r>
    </w:p>
    <w:sectPr w:rsidR="005364DE" w:rsidRPr="005364DE" w:rsidSect="00B11801">
      <w:pgSz w:w="23814" w:h="16839" w:orient="landscape" w:code="8"/>
      <w:pgMar w:top="397" w:right="284" w:bottom="397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attachedTemplate r:id="rId1"/>
  <w:documentProtection w:edit="comments" w:formatting="1" w:enforcement="1" w:cryptProviderType="rsaFull" w:cryptAlgorithmClass="hash" w:cryptAlgorithmType="typeAny" w:cryptAlgorithmSid="4" w:cryptSpinCount="100000" w:hash="TAf7N2G9sNjYOs0KcmBk73NiiU8=" w:salt="KsvP6VGj0/l8EeElgNKWLw==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DC"/>
    <w:rsid w:val="00027F10"/>
    <w:rsid w:val="000415A1"/>
    <w:rsid w:val="00057ED9"/>
    <w:rsid w:val="000742F3"/>
    <w:rsid w:val="00086C32"/>
    <w:rsid w:val="00092DA2"/>
    <w:rsid w:val="00141EBC"/>
    <w:rsid w:val="00183360"/>
    <w:rsid w:val="001C11C1"/>
    <w:rsid w:val="002751E2"/>
    <w:rsid w:val="00293250"/>
    <w:rsid w:val="003009F5"/>
    <w:rsid w:val="00321C75"/>
    <w:rsid w:val="00353FDB"/>
    <w:rsid w:val="003828B8"/>
    <w:rsid w:val="003B7EC5"/>
    <w:rsid w:val="003C7269"/>
    <w:rsid w:val="00496A4B"/>
    <w:rsid w:val="004F6FD7"/>
    <w:rsid w:val="00533AC0"/>
    <w:rsid w:val="005364DE"/>
    <w:rsid w:val="005A6804"/>
    <w:rsid w:val="006D520E"/>
    <w:rsid w:val="0070263A"/>
    <w:rsid w:val="007066FD"/>
    <w:rsid w:val="0076261F"/>
    <w:rsid w:val="00776A5D"/>
    <w:rsid w:val="007C1C4B"/>
    <w:rsid w:val="00814E72"/>
    <w:rsid w:val="0082711C"/>
    <w:rsid w:val="00881063"/>
    <w:rsid w:val="0096633D"/>
    <w:rsid w:val="00994004"/>
    <w:rsid w:val="009D44A8"/>
    <w:rsid w:val="00A61259"/>
    <w:rsid w:val="00AD64DB"/>
    <w:rsid w:val="00B02AD2"/>
    <w:rsid w:val="00B11801"/>
    <w:rsid w:val="00B64F5E"/>
    <w:rsid w:val="00B74904"/>
    <w:rsid w:val="00B81658"/>
    <w:rsid w:val="00B84869"/>
    <w:rsid w:val="00B9482C"/>
    <w:rsid w:val="00BB237F"/>
    <w:rsid w:val="00BF4BDC"/>
    <w:rsid w:val="00C70CD2"/>
    <w:rsid w:val="00C8481A"/>
    <w:rsid w:val="00D759EA"/>
    <w:rsid w:val="00D9412D"/>
    <w:rsid w:val="00E04286"/>
    <w:rsid w:val="00E447DD"/>
    <w:rsid w:val="00E602E2"/>
    <w:rsid w:val="00F01CCA"/>
    <w:rsid w:val="00F02664"/>
    <w:rsid w:val="00F60957"/>
    <w:rsid w:val="00F724F8"/>
    <w:rsid w:val="00F80651"/>
    <w:rsid w:val="00FA3C8D"/>
    <w:rsid w:val="00FC1BCF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C8D"/>
    <w:pPr>
      <w:spacing w:after="200" w:line="276" w:lineRule="auto"/>
    </w:pPr>
    <w:rPr>
      <w:rFonts w:ascii="Verdana" w:eastAsia="Times New Roman" w:hAnsi="Verdana" w:cs="Calibri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7F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72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C8D"/>
    <w:pPr>
      <w:spacing w:after="200" w:line="276" w:lineRule="auto"/>
    </w:pPr>
    <w:rPr>
      <w:rFonts w:ascii="Verdana" w:eastAsia="Times New Roman" w:hAnsi="Verdana" w:cs="Calibri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7F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7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Word%20test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C8"/>
    <w:rsid w:val="000111D6"/>
    <w:rsid w:val="00061147"/>
    <w:rsid w:val="000F592D"/>
    <w:rsid w:val="001158BD"/>
    <w:rsid w:val="00174F52"/>
    <w:rsid w:val="00205DFE"/>
    <w:rsid w:val="00274425"/>
    <w:rsid w:val="005B48D7"/>
    <w:rsid w:val="005C1ABA"/>
    <w:rsid w:val="006F39C8"/>
    <w:rsid w:val="007D5D41"/>
    <w:rsid w:val="008E1E02"/>
    <w:rsid w:val="00A01955"/>
    <w:rsid w:val="00B46EB0"/>
    <w:rsid w:val="00C1025D"/>
    <w:rsid w:val="00C4101A"/>
    <w:rsid w:val="00CB6B81"/>
    <w:rsid w:val="00DB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92D"/>
    <w:rPr>
      <w:color w:val="808080"/>
    </w:rPr>
  </w:style>
  <w:style w:type="paragraph" w:customStyle="1" w:styleId="FB23650E899241E88C96340B329A53CA">
    <w:name w:val="FB23650E899241E88C96340B329A53CA"/>
  </w:style>
  <w:style w:type="paragraph" w:customStyle="1" w:styleId="53E95348EAC842DDBE242F9A97E6CBDD">
    <w:name w:val="53E95348EAC842DDBE242F9A97E6CBDD"/>
  </w:style>
  <w:style w:type="paragraph" w:customStyle="1" w:styleId="AEDA3F17AA9A44A6A6AB1FCE02AC3251">
    <w:name w:val="AEDA3F17AA9A44A6A6AB1FCE02AC3251"/>
  </w:style>
  <w:style w:type="paragraph" w:customStyle="1" w:styleId="F1F36EB9C3814D2485DE8E01E0297343">
    <w:name w:val="F1F36EB9C3814D2485DE8E01E0297343"/>
  </w:style>
  <w:style w:type="paragraph" w:customStyle="1" w:styleId="BA32EA6463E840FC94E13E9965AAFD5D">
    <w:name w:val="BA32EA6463E840FC94E13E9965AAFD5D"/>
  </w:style>
  <w:style w:type="paragraph" w:customStyle="1" w:styleId="24D0BDFE7D9749B5BA0C8247DA5EE58B">
    <w:name w:val="24D0BDFE7D9749B5BA0C8247DA5EE58B"/>
  </w:style>
  <w:style w:type="paragraph" w:customStyle="1" w:styleId="2783FCF2FCA14C8AAA950E3C69DC78F1">
    <w:name w:val="2783FCF2FCA14C8AAA950E3C69DC78F1"/>
  </w:style>
  <w:style w:type="paragraph" w:customStyle="1" w:styleId="2C325E2C66A147288A8887CDCD228211">
    <w:name w:val="2C325E2C66A147288A8887CDCD228211"/>
  </w:style>
  <w:style w:type="paragraph" w:customStyle="1" w:styleId="D1A77FCF3B14407685D360162862AD89">
    <w:name w:val="D1A77FCF3B14407685D360162862AD89"/>
  </w:style>
  <w:style w:type="paragraph" w:customStyle="1" w:styleId="EACF4FE538564074999578F6AA6CE1BC">
    <w:name w:val="EACF4FE538564074999578F6AA6CE1BC"/>
  </w:style>
  <w:style w:type="paragraph" w:customStyle="1" w:styleId="9E780D32018242DCBCCD46C8DAAD70C4">
    <w:name w:val="9E780D32018242DCBCCD46C8DAAD70C4"/>
  </w:style>
  <w:style w:type="paragraph" w:customStyle="1" w:styleId="8EAD0DDC67A14DF38BCC699271407242">
    <w:name w:val="8EAD0DDC67A14DF38BCC699271407242"/>
  </w:style>
  <w:style w:type="paragraph" w:customStyle="1" w:styleId="2C729D845D5540B4BFCA0EDD39A2762D">
    <w:name w:val="2C729D845D5540B4BFCA0EDD39A2762D"/>
  </w:style>
  <w:style w:type="paragraph" w:customStyle="1" w:styleId="4364D8BFFDB74905A581DFB3FD371C8B">
    <w:name w:val="4364D8BFFDB74905A581DFB3FD371C8B"/>
  </w:style>
  <w:style w:type="paragraph" w:customStyle="1" w:styleId="3D12EE7C42A74BFA9E1BBA616E7818B0">
    <w:name w:val="3D12EE7C42A74BFA9E1BBA616E7818B0"/>
  </w:style>
  <w:style w:type="paragraph" w:customStyle="1" w:styleId="C7415A8099CF458E93555447D8845572">
    <w:name w:val="C7415A8099CF458E93555447D8845572"/>
  </w:style>
  <w:style w:type="paragraph" w:customStyle="1" w:styleId="32FB0CB0FFA9478C9DBEC97F11B10AB5">
    <w:name w:val="32FB0CB0FFA9478C9DBEC97F11B10AB5"/>
  </w:style>
  <w:style w:type="paragraph" w:customStyle="1" w:styleId="1C5261A7ABEF4D36B4FC4B2554700D95">
    <w:name w:val="1C5261A7ABEF4D36B4FC4B2554700D95"/>
  </w:style>
  <w:style w:type="paragraph" w:customStyle="1" w:styleId="920A1AF05ADE448C821569B6816E5EE8">
    <w:name w:val="920A1AF05ADE448C821569B6816E5EE8"/>
  </w:style>
  <w:style w:type="paragraph" w:customStyle="1" w:styleId="700F937A525547BCB2E4F8C409B18B12">
    <w:name w:val="700F937A525547BCB2E4F8C409B18B12"/>
  </w:style>
  <w:style w:type="paragraph" w:customStyle="1" w:styleId="F335B675382E45A494403AF84B717913">
    <w:name w:val="F335B675382E45A494403AF84B717913"/>
  </w:style>
  <w:style w:type="paragraph" w:customStyle="1" w:styleId="2F583797C24B440D9EB036A06538BEDE">
    <w:name w:val="2F583797C24B440D9EB036A06538BEDE"/>
  </w:style>
  <w:style w:type="paragraph" w:customStyle="1" w:styleId="BEFED2861B25446BAF5E40D6AC09209A">
    <w:name w:val="BEFED2861B25446BAF5E40D6AC09209A"/>
  </w:style>
  <w:style w:type="paragraph" w:customStyle="1" w:styleId="0147305CFD5040E4BD0B054A406C01AF">
    <w:name w:val="0147305CFD5040E4BD0B054A406C01AF"/>
  </w:style>
  <w:style w:type="paragraph" w:customStyle="1" w:styleId="730D128439BF438990B4D24F3D5B9283">
    <w:name w:val="730D128439BF438990B4D24F3D5B9283"/>
  </w:style>
  <w:style w:type="paragraph" w:customStyle="1" w:styleId="988E9F6B9BCD490ABE3654A6DAF8E431">
    <w:name w:val="988E9F6B9BCD490ABE3654A6DAF8E431"/>
  </w:style>
  <w:style w:type="paragraph" w:customStyle="1" w:styleId="A1DA336B923047F6B78485C3B7E7155B">
    <w:name w:val="A1DA336B923047F6B78485C3B7E7155B"/>
  </w:style>
  <w:style w:type="paragraph" w:customStyle="1" w:styleId="A43BD554CA304AF492DBA19B6CAB191E">
    <w:name w:val="A43BD554CA304AF492DBA19B6CAB191E"/>
  </w:style>
  <w:style w:type="paragraph" w:customStyle="1" w:styleId="840BA357A4614D0096CB01EB02816F1F">
    <w:name w:val="840BA357A4614D0096CB01EB02816F1F"/>
    <w:rsid w:val="007D5D41"/>
  </w:style>
  <w:style w:type="paragraph" w:customStyle="1" w:styleId="DF1DA20EB35B4E1B89DE41D1DE33BCD3">
    <w:name w:val="DF1DA20EB35B4E1B89DE41D1DE33BCD3"/>
    <w:rsid w:val="00CB6B81"/>
  </w:style>
  <w:style w:type="paragraph" w:customStyle="1" w:styleId="35F297F844524B398FC59C298FAF7462">
    <w:name w:val="35F297F844524B398FC59C298FAF7462"/>
    <w:rsid w:val="008E1E02"/>
    <w:rPr>
      <w:rFonts w:ascii="Verdana" w:eastAsia="Times New Roman" w:hAnsi="Verdana" w:cs="Calibri"/>
      <w:sz w:val="24"/>
    </w:rPr>
  </w:style>
  <w:style w:type="paragraph" w:customStyle="1" w:styleId="4E71BC0D320949768880C46D7A9BB49A">
    <w:name w:val="4E71BC0D320949768880C46D7A9BB49A"/>
    <w:rsid w:val="008E1E02"/>
    <w:rPr>
      <w:rFonts w:ascii="Verdana" w:eastAsia="Times New Roman" w:hAnsi="Verdana" w:cs="Calibri"/>
      <w:sz w:val="24"/>
    </w:rPr>
  </w:style>
  <w:style w:type="paragraph" w:customStyle="1" w:styleId="920372772F784996B23C06062BCD2FC5">
    <w:name w:val="920372772F784996B23C06062BCD2FC5"/>
    <w:rsid w:val="008E1E02"/>
    <w:rPr>
      <w:rFonts w:ascii="Verdana" w:eastAsia="Times New Roman" w:hAnsi="Verdana" w:cs="Calibri"/>
      <w:sz w:val="24"/>
    </w:rPr>
  </w:style>
  <w:style w:type="paragraph" w:customStyle="1" w:styleId="521B992A1973436FB246D564C7AB4902">
    <w:name w:val="521B992A1973436FB246D564C7AB4902"/>
    <w:rsid w:val="008E1E02"/>
    <w:rPr>
      <w:rFonts w:ascii="Verdana" w:eastAsia="Times New Roman" w:hAnsi="Verdana" w:cs="Calibri"/>
      <w:sz w:val="24"/>
    </w:rPr>
  </w:style>
  <w:style w:type="paragraph" w:customStyle="1" w:styleId="DB61763569D34959830AC9C76B88C396">
    <w:name w:val="DB61763569D34959830AC9C76B88C396"/>
    <w:rsid w:val="008E1E02"/>
    <w:rPr>
      <w:rFonts w:ascii="Verdana" w:eastAsia="Times New Roman" w:hAnsi="Verdana" w:cs="Calibri"/>
      <w:sz w:val="24"/>
    </w:rPr>
  </w:style>
  <w:style w:type="paragraph" w:customStyle="1" w:styleId="E1AAFA15B16E46A59163136FA4905C67">
    <w:name w:val="E1AAFA15B16E46A59163136FA4905C67"/>
    <w:rsid w:val="008E1E02"/>
    <w:rPr>
      <w:rFonts w:ascii="Verdana" w:eastAsia="Times New Roman" w:hAnsi="Verdana" w:cs="Calibri"/>
      <w:sz w:val="24"/>
    </w:rPr>
  </w:style>
  <w:style w:type="paragraph" w:customStyle="1" w:styleId="8BE470F3E33C4B238082C37D7203449C">
    <w:name w:val="8BE470F3E33C4B238082C37D7203449C"/>
    <w:rsid w:val="008E1E02"/>
    <w:rPr>
      <w:rFonts w:ascii="Verdana" w:eastAsia="Times New Roman" w:hAnsi="Verdana" w:cs="Calibri"/>
      <w:sz w:val="24"/>
    </w:rPr>
  </w:style>
  <w:style w:type="paragraph" w:customStyle="1" w:styleId="A8B0244BDDC9484CA388E7FF8590879A">
    <w:name w:val="A8B0244BDDC9484CA388E7FF8590879A"/>
    <w:rsid w:val="008E1E02"/>
    <w:rPr>
      <w:rFonts w:ascii="Verdana" w:eastAsia="Times New Roman" w:hAnsi="Verdana" w:cs="Calibri"/>
      <w:sz w:val="24"/>
    </w:rPr>
  </w:style>
  <w:style w:type="paragraph" w:customStyle="1" w:styleId="2193FF425DE941E886C59143CC24019E">
    <w:name w:val="2193FF425DE941E886C59143CC24019E"/>
    <w:rsid w:val="008E1E02"/>
    <w:rPr>
      <w:rFonts w:ascii="Verdana" w:eastAsia="Times New Roman" w:hAnsi="Verdana" w:cs="Calibri"/>
      <w:sz w:val="24"/>
    </w:rPr>
  </w:style>
  <w:style w:type="paragraph" w:customStyle="1" w:styleId="8D2ED55407D8489884AB918DA68DF275">
    <w:name w:val="8D2ED55407D8489884AB918DA68DF275"/>
    <w:rsid w:val="008E1E02"/>
    <w:rPr>
      <w:rFonts w:ascii="Verdana" w:eastAsia="Times New Roman" w:hAnsi="Verdana" w:cs="Calibri"/>
      <w:sz w:val="24"/>
    </w:rPr>
  </w:style>
  <w:style w:type="paragraph" w:customStyle="1" w:styleId="7B86E33AB5D74268BFC25042F59364A5">
    <w:name w:val="7B86E33AB5D74268BFC25042F59364A5"/>
    <w:rsid w:val="008E1E02"/>
    <w:rPr>
      <w:rFonts w:ascii="Verdana" w:eastAsia="Times New Roman" w:hAnsi="Verdana" w:cs="Calibri"/>
      <w:sz w:val="24"/>
    </w:rPr>
  </w:style>
  <w:style w:type="paragraph" w:customStyle="1" w:styleId="7BEE952F48AA4E92A0B7FD4F59B231F1">
    <w:name w:val="7BEE952F48AA4E92A0B7FD4F59B231F1"/>
    <w:rsid w:val="008E1E02"/>
    <w:rPr>
      <w:rFonts w:ascii="Verdana" w:eastAsia="Times New Roman" w:hAnsi="Verdana" w:cs="Calibri"/>
      <w:sz w:val="24"/>
    </w:rPr>
  </w:style>
  <w:style w:type="paragraph" w:customStyle="1" w:styleId="AB0C18355B794174996F923B6EDC5F56">
    <w:name w:val="AB0C18355B794174996F923B6EDC5F56"/>
    <w:rsid w:val="008E1E02"/>
    <w:rPr>
      <w:rFonts w:ascii="Verdana" w:eastAsia="Times New Roman" w:hAnsi="Verdana" w:cs="Calibri"/>
      <w:sz w:val="24"/>
    </w:rPr>
  </w:style>
  <w:style w:type="paragraph" w:customStyle="1" w:styleId="DF2055566A8F4AB29C4B635B7B8DEE76">
    <w:name w:val="DF2055566A8F4AB29C4B635B7B8DEE76"/>
    <w:rsid w:val="008E1E02"/>
    <w:rPr>
      <w:rFonts w:ascii="Verdana" w:eastAsia="Times New Roman" w:hAnsi="Verdana" w:cs="Calibri"/>
      <w:sz w:val="24"/>
    </w:rPr>
  </w:style>
  <w:style w:type="paragraph" w:customStyle="1" w:styleId="CCF481FE509B47BC8164A694BC01B1FC">
    <w:name w:val="CCF481FE509B47BC8164A694BC01B1FC"/>
    <w:rsid w:val="008E1E02"/>
    <w:rPr>
      <w:rFonts w:ascii="Verdana" w:eastAsia="Times New Roman" w:hAnsi="Verdana" w:cs="Calibri"/>
      <w:sz w:val="24"/>
    </w:rPr>
  </w:style>
  <w:style w:type="paragraph" w:customStyle="1" w:styleId="6324FA50CA974A30BCA4E5383227FB23">
    <w:name w:val="6324FA50CA974A30BCA4E5383227FB23"/>
    <w:rsid w:val="008E1E02"/>
    <w:rPr>
      <w:rFonts w:ascii="Verdana" w:eastAsia="Times New Roman" w:hAnsi="Verdana" w:cs="Calibri"/>
      <w:sz w:val="24"/>
    </w:rPr>
  </w:style>
  <w:style w:type="paragraph" w:customStyle="1" w:styleId="94F740CD707B4E478E507EF4380B04F2">
    <w:name w:val="94F740CD707B4E478E507EF4380B04F2"/>
    <w:rsid w:val="008E1E02"/>
    <w:rPr>
      <w:rFonts w:ascii="Verdana" w:eastAsia="Times New Roman" w:hAnsi="Verdana" w:cs="Calibri"/>
      <w:sz w:val="24"/>
    </w:rPr>
  </w:style>
  <w:style w:type="paragraph" w:customStyle="1" w:styleId="6B25FCCBEAFB4A2A8F9C7B2F4841FE2D">
    <w:name w:val="6B25FCCBEAFB4A2A8F9C7B2F4841FE2D"/>
    <w:rsid w:val="008E1E02"/>
    <w:rPr>
      <w:rFonts w:ascii="Verdana" w:eastAsia="Times New Roman" w:hAnsi="Verdana" w:cs="Calibri"/>
      <w:sz w:val="24"/>
    </w:rPr>
  </w:style>
  <w:style w:type="paragraph" w:customStyle="1" w:styleId="D4EE36B5B65D4374966D5B7767221CE3">
    <w:name w:val="D4EE36B5B65D4374966D5B7767221CE3"/>
    <w:rsid w:val="008E1E02"/>
    <w:rPr>
      <w:rFonts w:ascii="Verdana" w:eastAsia="Times New Roman" w:hAnsi="Verdana" w:cs="Calibri"/>
      <w:sz w:val="24"/>
    </w:rPr>
  </w:style>
  <w:style w:type="paragraph" w:customStyle="1" w:styleId="52FEAD51C4894130AAA584B65FD31B92">
    <w:name w:val="52FEAD51C4894130AAA584B65FD31B92"/>
    <w:rsid w:val="008E1E02"/>
    <w:rPr>
      <w:rFonts w:ascii="Verdana" w:eastAsia="Times New Roman" w:hAnsi="Verdana" w:cs="Calibri"/>
      <w:sz w:val="24"/>
    </w:rPr>
  </w:style>
  <w:style w:type="paragraph" w:customStyle="1" w:styleId="C20AEE17C33F4E49AD08836D5C98B104">
    <w:name w:val="C20AEE17C33F4E49AD08836D5C98B104"/>
    <w:rsid w:val="008E1E02"/>
    <w:rPr>
      <w:rFonts w:ascii="Verdana" w:eastAsia="Times New Roman" w:hAnsi="Verdana" w:cs="Calibri"/>
      <w:sz w:val="24"/>
    </w:rPr>
  </w:style>
  <w:style w:type="paragraph" w:customStyle="1" w:styleId="796EC93D54B642C7A639424DEB5B8565">
    <w:name w:val="796EC93D54B642C7A639424DEB5B8565"/>
    <w:rsid w:val="008E1E02"/>
    <w:rPr>
      <w:rFonts w:ascii="Verdana" w:eastAsia="Times New Roman" w:hAnsi="Verdana" w:cs="Calibri"/>
      <w:sz w:val="24"/>
    </w:rPr>
  </w:style>
  <w:style w:type="paragraph" w:customStyle="1" w:styleId="C6CAAF98694A4CFF952A3C5D8E074EE4">
    <w:name w:val="C6CAAF98694A4CFF952A3C5D8E074EE4"/>
    <w:rsid w:val="008E1E02"/>
    <w:rPr>
      <w:rFonts w:ascii="Verdana" w:eastAsia="Times New Roman" w:hAnsi="Verdana" w:cs="Calibri"/>
      <w:sz w:val="24"/>
    </w:rPr>
  </w:style>
  <w:style w:type="paragraph" w:customStyle="1" w:styleId="F684E8AF613D41949623D2A6E415B0C2">
    <w:name w:val="F684E8AF613D41949623D2A6E415B0C2"/>
    <w:rsid w:val="008E1E02"/>
    <w:rPr>
      <w:rFonts w:ascii="Verdana" w:eastAsia="Times New Roman" w:hAnsi="Verdana" w:cs="Calibri"/>
      <w:sz w:val="24"/>
    </w:rPr>
  </w:style>
  <w:style w:type="paragraph" w:customStyle="1" w:styleId="266C783BDA0A42D3814B6208B11CF291">
    <w:name w:val="266C783BDA0A42D3814B6208B11CF291"/>
    <w:rsid w:val="008E1E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92D"/>
    <w:rPr>
      <w:color w:val="808080"/>
    </w:rPr>
  </w:style>
  <w:style w:type="paragraph" w:customStyle="1" w:styleId="FB23650E899241E88C96340B329A53CA">
    <w:name w:val="FB23650E899241E88C96340B329A53CA"/>
  </w:style>
  <w:style w:type="paragraph" w:customStyle="1" w:styleId="53E95348EAC842DDBE242F9A97E6CBDD">
    <w:name w:val="53E95348EAC842DDBE242F9A97E6CBDD"/>
  </w:style>
  <w:style w:type="paragraph" w:customStyle="1" w:styleId="AEDA3F17AA9A44A6A6AB1FCE02AC3251">
    <w:name w:val="AEDA3F17AA9A44A6A6AB1FCE02AC3251"/>
  </w:style>
  <w:style w:type="paragraph" w:customStyle="1" w:styleId="F1F36EB9C3814D2485DE8E01E0297343">
    <w:name w:val="F1F36EB9C3814D2485DE8E01E0297343"/>
  </w:style>
  <w:style w:type="paragraph" w:customStyle="1" w:styleId="BA32EA6463E840FC94E13E9965AAFD5D">
    <w:name w:val="BA32EA6463E840FC94E13E9965AAFD5D"/>
  </w:style>
  <w:style w:type="paragraph" w:customStyle="1" w:styleId="24D0BDFE7D9749B5BA0C8247DA5EE58B">
    <w:name w:val="24D0BDFE7D9749B5BA0C8247DA5EE58B"/>
  </w:style>
  <w:style w:type="paragraph" w:customStyle="1" w:styleId="2783FCF2FCA14C8AAA950E3C69DC78F1">
    <w:name w:val="2783FCF2FCA14C8AAA950E3C69DC78F1"/>
  </w:style>
  <w:style w:type="paragraph" w:customStyle="1" w:styleId="2C325E2C66A147288A8887CDCD228211">
    <w:name w:val="2C325E2C66A147288A8887CDCD228211"/>
  </w:style>
  <w:style w:type="paragraph" w:customStyle="1" w:styleId="D1A77FCF3B14407685D360162862AD89">
    <w:name w:val="D1A77FCF3B14407685D360162862AD89"/>
  </w:style>
  <w:style w:type="paragraph" w:customStyle="1" w:styleId="EACF4FE538564074999578F6AA6CE1BC">
    <w:name w:val="EACF4FE538564074999578F6AA6CE1BC"/>
  </w:style>
  <w:style w:type="paragraph" w:customStyle="1" w:styleId="9E780D32018242DCBCCD46C8DAAD70C4">
    <w:name w:val="9E780D32018242DCBCCD46C8DAAD70C4"/>
  </w:style>
  <w:style w:type="paragraph" w:customStyle="1" w:styleId="8EAD0DDC67A14DF38BCC699271407242">
    <w:name w:val="8EAD0DDC67A14DF38BCC699271407242"/>
  </w:style>
  <w:style w:type="paragraph" w:customStyle="1" w:styleId="2C729D845D5540B4BFCA0EDD39A2762D">
    <w:name w:val="2C729D845D5540B4BFCA0EDD39A2762D"/>
  </w:style>
  <w:style w:type="paragraph" w:customStyle="1" w:styleId="4364D8BFFDB74905A581DFB3FD371C8B">
    <w:name w:val="4364D8BFFDB74905A581DFB3FD371C8B"/>
  </w:style>
  <w:style w:type="paragraph" w:customStyle="1" w:styleId="3D12EE7C42A74BFA9E1BBA616E7818B0">
    <w:name w:val="3D12EE7C42A74BFA9E1BBA616E7818B0"/>
  </w:style>
  <w:style w:type="paragraph" w:customStyle="1" w:styleId="C7415A8099CF458E93555447D8845572">
    <w:name w:val="C7415A8099CF458E93555447D8845572"/>
  </w:style>
  <w:style w:type="paragraph" w:customStyle="1" w:styleId="32FB0CB0FFA9478C9DBEC97F11B10AB5">
    <w:name w:val="32FB0CB0FFA9478C9DBEC97F11B10AB5"/>
  </w:style>
  <w:style w:type="paragraph" w:customStyle="1" w:styleId="1C5261A7ABEF4D36B4FC4B2554700D95">
    <w:name w:val="1C5261A7ABEF4D36B4FC4B2554700D95"/>
  </w:style>
  <w:style w:type="paragraph" w:customStyle="1" w:styleId="920A1AF05ADE448C821569B6816E5EE8">
    <w:name w:val="920A1AF05ADE448C821569B6816E5EE8"/>
  </w:style>
  <w:style w:type="paragraph" w:customStyle="1" w:styleId="700F937A525547BCB2E4F8C409B18B12">
    <w:name w:val="700F937A525547BCB2E4F8C409B18B12"/>
  </w:style>
  <w:style w:type="paragraph" w:customStyle="1" w:styleId="F335B675382E45A494403AF84B717913">
    <w:name w:val="F335B675382E45A494403AF84B717913"/>
  </w:style>
  <w:style w:type="paragraph" w:customStyle="1" w:styleId="2F583797C24B440D9EB036A06538BEDE">
    <w:name w:val="2F583797C24B440D9EB036A06538BEDE"/>
  </w:style>
  <w:style w:type="paragraph" w:customStyle="1" w:styleId="BEFED2861B25446BAF5E40D6AC09209A">
    <w:name w:val="BEFED2861B25446BAF5E40D6AC09209A"/>
  </w:style>
  <w:style w:type="paragraph" w:customStyle="1" w:styleId="0147305CFD5040E4BD0B054A406C01AF">
    <w:name w:val="0147305CFD5040E4BD0B054A406C01AF"/>
  </w:style>
  <w:style w:type="paragraph" w:customStyle="1" w:styleId="730D128439BF438990B4D24F3D5B9283">
    <w:name w:val="730D128439BF438990B4D24F3D5B9283"/>
  </w:style>
  <w:style w:type="paragraph" w:customStyle="1" w:styleId="988E9F6B9BCD490ABE3654A6DAF8E431">
    <w:name w:val="988E9F6B9BCD490ABE3654A6DAF8E431"/>
  </w:style>
  <w:style w:type="paragraph" w:customStyle="1" w:styleId="A1DA336B923047F6B78485C3B7E7155B">
    <w:name w:val="A1DA336B923047F6B78485C3B7E7155B"/>
  </w:style>
  <w:style w:type="paragraph" w:customStyle="1" w:styleId="A43BD554CA304AF492DBA19B6CAB191E">
    <w:name w:val="A43BD554CA304AF492DBA19B6CAB191E"/>
  </w:style>
  <w:style w:type="paragraph" w:customStyle="1" w:styleId="840BA357A4614D0096CB01EB02816F1F">
    <w:name w:val="840BA357A4614D0096CB01EB02816F1F"/>
    <w:rsid w:val="007D5D41"/>
  </w:style>
  <w:style w:type="paragraph" w:customStyle="1" w:styleId="DF1DA20EB35B4E1B89DE41D1DE33BCD3">
    <w:name w:val="DF1DA20EB35B4E1B89DE41D1DE33BCD3"/>
    <w:rsid w:val="00CB6B81"/>
  </w:style>
  <w:style w:type="paragraph" w:customStyle="1" w:styleId="35F297F844524B398FC59C298FAF7462">
    <w:name w:val="35F297F844524B398FC59C298FAF7462"/>
    <w:rsid w:val="008E1E02"/>
    <w:rPr>
      <w:rFonts w:ascii="Verdana" w:eastAsia="Times New Roman" w:hAnsi="Verdana" w:cs="Calibri"/>
      <w:sz w:val="24"/>
    </w:rPr>
  </w:style>
  <w:style w:type="paragraph" w:customStyle="1" w:styleId="4E71BC0D320949768880C46D7A9BB49A">
    <w:name w:val="4E71BC0D320949768880C46D7A9BB49A"/>
    <w:rsid w:val="008E1E02"/>
    <w:rPr>
      <w:rFonts w:ascii="Verdana" w:eastAsia="Times New Roman" w:hAnsi="Verdana" w:cs="Calibri"/>
      <w:sz w:val="24"/>
    </w:rPr>
  </w:style>
  <w:style w:type="paragraph" w:customStyle="1" w:styleId="920372772F784996B23C06062BCD2FC5">
    <w:name w:val="920372772F784996B23C06062BCD2FC5"/>
    <w:rsid w:val="008E1E02"/>
    <w:rPr>
      <w:rFonts w:ascii="Verdana" w:eastAsia="Times New Roman" w:hAnsi="Verdana" w:cs="Calibri"/>
      <w:sz w:val="24"/>
    </w:rPr>
  </w:style>
  <w:style w:type="paragraph" w:customStyle="1" w:styleId="521B992A1973436FB246D564C7AB4902">
    <w:name w:val="521B992A1973436FB246D564C7AB4902"/>
    <w:rsid w:val="008E1E02"/>
    <w:rPr>
      <w:rFonts w:ascii="Verdana" w:eastAsia="Times New Roman" w:hAnsi="Verdana" w:cs="Calibri"/>
      <w:sz w:val="24"/>
    </w:rPr>
  </w:style>
  <w:style w:type="paragraph" w:customStyle="1" w:styleId="DB61763569D34959830AC9C76B88C396">
    <w:name w:val="DB61763569D34959830AC9C76B88C396"/>
    <w:rsid w:val="008E1E02"/>
    <w:rPr>
      <w:rFonts w:ascii="Verdana" w:eastAsia="Times New Roman" w:hAnsi="Verdana" w:cs="Calibri"/>
      <w:sz w:val="24"/>
    </w:rPr>
  </w:style>
  <w:style w:type="paragraph" w:customStyle="1" w:styleId="E1AAFA15B16E46A59163136FA4905C67">
    <w:name w:val="E1AAFA15B16E46A59163136FA4905C67"/>
    <w:rsid w:val="008E1E02"/>
    <w:rPr>
      <w:rFonts w:ascii="Verdana" w:eastAsia="Times New Roman" w:hAnsi="Verdana" w:cs="Calibri"/>
      <w:sz w:val="24"/>
    </w:rPr>
  </w:style>
  <w:style w:type="paragraph" w:customStyle="1" w:styleId="8BE470F3E33C4B238082C37D7203449C">
    <w:name w:val="8BE470F3E33C4B238082C37D7203449C"/>
    <w:rsid w:val="008E1E02"/>
    <w:rPr>
      <w:rFonts w:ascii="Verdana" w:eastAsia="Times New Roman" w:hAnsi="Verdana" w:cs="Calibri"/>
      <w:sz w:val="24"/>
    </w:rPr>
  </w:style>
  <w:style w:type="paragraph" w:customStyle="1" w:styleId="A8B0244BDDC9484CA388E7FF8590879A">
    <w:name w:val="A8B0244BDDC9484CA388E7FF8590879A"/>
    <w:rsid w:val="008E1E02"/>
    <w:rPr>
      <w:rFonts w:ascii="Verdana" w:eastAsia="Times New Roman" w:hAnsi="Verdana" w:cs="Calibri"/>
      <w:sz w:val="24"/>
    </w:rPr>
  </w:style>
  <w:style w:type="paragraph" w:customStyle="1" w:styleId="2193FF425DE941E886C59143CC24019E">
    <w:name w:val="2193FF425DE941E886C59143CC24019E"/>
    <w:rsid w:val="008E1E02"/>
    <w:rPr>
      <w:rFonts w:ascii="Verdana" w:eastAsia="Times New Roman" w:hAnsi="Verdana" w:cs="Calibri"/>
      <w:sz w:val="24"/>
    </w:rPr>
  </w:style>
  <w:style w:type="paragraph" w:customStyle="1" w:styleId="8D2ED55407D8489884AB918DA68DF275">
    <w:name w:val="8D2ED55407D8489884AB918DA68DF275"/>
    <w:rsid w:val="008E1E02"/>
    <w:rPr>
      <w:rFonts w:ascii="Verdana" w:eastAsia="Times New Roman" w:hAnsi="Verdana" w:cs="Calibri"/>
      <w:sz w:val="24"/>
    </w:rPr>
  </w:style>
  <w:style w:type="paragraph" w:customStyle="1" w:styleId="7B86E33AB5D74268BFC25042F59364A5">
    <w:name w:val="7B86E33AB5D74268BFC25042F59364A5"/>
    <w:rsid w:val="008E1E02"/>
    <w:rPr>
      <w:rFonts w:ascii="Verdana" w:eastAsia="Times New Roman" w:hAnsi="Verdana" w:cs="Calibri"/>
      <w:sz w:val="24"/>
    </w:rPr>
  </w:style>
  <w:style w:type="paragraph" w:customStyle="1" w:styleId="7BEE952F48AA4E92A0B7FD4F59B231F1">
    <w:name w:val="7BEE952F48AA4E92A0B7FD4F59B231F1"/>
    <w:rsid w:val="008E1E02"/>
    <w:rPr>
      <w:rFonts w:ascii="Verdana" w:eastAsia="Times New Roman" w:hAnsi="Verdana" w:cs="Calibri"/>
      <w:sz w:val="24"/>
    </w:rPr>
  </w:style>
  <w:style w:type="paragraph" w:customStyle="1" w:styleId="AB0C18355B794174996F923B6EDC5F56">
    <w:name w:val="AB0C18355B794174996F923B6EDC5F56"/>
    <w:rsid w:val="008E1E02"/>
    <w:rPr>
      <w:rFonts w:ascii="Verdana" w:eastAsia="Times New Roman" w:hAnsi="Verdana" w:cs="Calibri"/>
      <w:sz w:val="24"/>
    </w:rPr>
  </w:style>
  <w:style w:type="paragraph" w:customStyle="1" w:styleId="DF2055566A8F4AB29C4B635B7B8DEE76">
    <w:name w:val="DF2055566A8F4AB29C4B635B7B8DEE76"/>
    <w:rsid w:val="008E1E02"/>
    <w:rPr>
      <w:rFonts w:ascii="Verdana" w:eastAsia="Times New Roman" w:hAnsi="Verdana" w:cs="Calibri"/>
      <w:sz w:val="24"/>
    </w:rPr>
  </w:style>
  <w:style w:type="paragraph" w:customStyle="1" w:styleId="CCF481FE509B47BC8164A694BC01B1FC">
    <w:name w:val="CCF481FE509B47BC8164A694BC01B1FC"/>
    <w:rsid w:val="008E1E02"/>
    <w:rPr>
      <w:rFonts w:ascii="Verdana" w:eastAsia="Times New Roman" w:hAnsi="Verdana" w:cs="Calibri"/>
      <w:sz w:val="24"/>
    </w:rPr>
  </w:style>
  <w:style w:type="paragraph" w:customStyle="1" w:styleId="6324FA50CA974A30BCA4E5383227FB23">
    <w:name w:val="6324FA50CA974A30BCA4E5383227FB23"/>
    <w:rsid w:val="008E1E02"/>
    <w:rPr>
      <w:rFonts w:ascii="Verdana" w:eastAsia="Times New Roman" w:hAnsi="Verdana" w:cs="Calibri"/>
      <w:sz w:val="24"/>
    </w:rPr>
  </w:style>
  <w:style w:type="paragraph" w:customStyle="1" w:styleId="94F740CD707B4E478E507EF4380B04F2">
    <w:name w:val="94F740CD707B4E478E507EF4380B04F2"/>
    <w:rsid w:val="008E1E02"/>
    <w:rPr>
      <w:rFonts w:ascii="Verdana" w:eastAsia="Times New Roman" w:hAnsi="Verdana" w:cs="Calibri"/>
      <w:sz w:val="24"/>
    </w:rPr>
  </w:style>
  <w:style w:type="paragraph" w:customStyle="1" w:styleId="6B25FCCBEAFB4A2A8F9C7B2F4841FE2D">
    <w:name w:val="6B25FCCBEAFB4A2A8F9C7B2F4841FE2D"/>
    <w:rsid w:val="008E1E02"/>
    <w:rPr>
      <w:rFonts w:ascii="Verdana" w:eastAsia="Times New Roman" w:hAnsi="Verdana" w:cs="Calibri"/>
      <w:sz w:val="24"/>
    </w:rPr>
  </w:style>
  <w:style w:type="paragraph" w:customStyle="1" w:styleId="D4EE36B5B65D4374966D5B7767221CE3">
    <w:name w:val="D4EE36B5B65D4374966D5B7767221CE3"/>
    <w:rsid w:val="008E1E02"/>
    <w:rPr>
      <w:rFonts w:ascii="Verdana" w:eastAsia="Times New Roman" w:hAnsi="Verdana" w:cs="Calibri"/>
      <w:sz w:val="24"/>
    </w:rPr>
  </w:style>
  <w:style w:type="paragraph" w:customStyle="1" w:styleId="52FEAD51C4894130AAA584B65FD31B92">
    <w:name w:val="52FEAD51C4894130AAA584B65FD31B92"/>
    <w:rsid w:val="008E1E02"/>
    <w:rPr>
      <w:rFonts w:ascii="Verdana" w:eastAsia="Times New Roman" w:hAnsi="Verdana" w:cs="Calibri"/>
      <w:sz w:val="24"/>
    </w:rPr>
  </w:style>
  <w:style w:type="paragraph" w:customStyle="1" w:styleId="C20AEE17C33F4E49AD08836D5C98B104">
    <w:name w:val="C20AEE17C33F4E49AD08836D5C98B104"/>
    <w:rsid w:val="008E1E02"/>
    <w:rPr>
      <w:rFonts w:ascii="Verdana" w:eastAsia="Times New Roman" w:hAnsi="Verdana" w:cs="Calibri"/>
      <w:sz w:val="24"/>
    </w:rPr>
  </w:style>
  <w:style w:type="paragraph" w:customStyle="1" w:styleId="796EC93D54B642C7A639424DEB5B8565">
    <w:name w:val="796EC93D54B642C7A639424DEB5B8565"/>
    <w:rsid w:val="008E1E02"/>
    <w:rPr>
      <w:rFonts w:ascii="Verdana" w:eastAsia="Times New Roman" w:hAnsi="Verdana" w:cs="Calibri"/>
      <w:sz w:val="24"/>
    </w:rPr>
  </w:style>
  <w:style w:type="paragraph" w:customStyle="1" w:styleId="C6CAAF98694A4CFF952A3C5D8E074EE4">
    <w:name w:val="C6CAAF98694A4CFF952A3C5D8E074EE4"/>
    <w:rsid w:val="008E1E02"/>
    <w:rPr>
      <w:rFonts w:ascii="Verdana" w:eastAsia="Times New Roman" w:hAnsi="Verdana" w:cs="Calibri"/>
      <w:sz w:val="24"/>
    </w:rPr>
  </w:style>
  <w:style w:type="paragraph" w:customStyle="1" w:styleId="F684E8AF613D41949623D2A6E415B0C2">
    <w:name w:val="F684E8AF613D41949623D2A6E415B0C2"/>
    <w:rsid w:val="008E1E02"/>
    <w:rPr>
      <w:rFonts w:ascii="Verdana" w:eastAsia="Times New Roman" w:hAnsi="Verdana" w:cs="Calibri"/>
      <w:sz w:val="24"/>
    </w:rPr>
  </w:style>
  <w:style w:type="paragraph" w:customStyle="1" w:styleId="266C783BDA0A42D3814B6208B11CF291">
    <w:name w:val="266C783BDA0A42D3814B6208B11CF291"/>
    <w:rsid w:val="008E1E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tester template.dotx</Template>
  <TotalTime>3</TotalTime>
  <Pages>2</Pages>
  <Words>5</Words>
  <Characters>34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2017-03-14T12:27:00Z</cp:lastPrinted>
  <dcterms:created xsi:type="dcterms:W3CDTF">2017-03-14T13:44:00Z</dcterms:created>
  <dcterms:modified xsi:type="dcterms:W3CDTF">2017-03-14T14:41:00Z</dcterms:modified>
</cp:coreProperties>
</file>